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70" w:rsidRDefault="004D4724" w:rsidP="004D4724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</w:t>
      </w:r>
    </w:p>
    <w:p w:rsidR="00120570" w:rsidRDefault="00120570" w:rsidP="004D478A">
      <w:pPr>
        <w:jc w:val="center"/>
        <w:rPr>
          <w:rFonts w:ascii="Tahoma" w:hAnsi="Tahoma" w:cs="Tahoma"/>
          <w:b/>
          <w:sz w:val="24"/>
        </w:rPr>
      </w:pPr>
      <w:r>
        <w:rPr>
          <w:noProof/>
        </w:rPr>
        <w:drawing>
          <wp:inline distT="0" distB="0" distL="0" distR="0" wp14:anchorId="0DDD52F0" wp14:editId="7EC38405">
            <wp:extent cx="2346434" cy="723900"/>
            <wp:effectExtent l="0" t="0" r="0" b="0"/>
            <wp:docPr id="3" name="Immagine 3" descr="logo 1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11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388" cy="73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70" w:rsidRDefault="00120570" w:rsidP="004D4724">
      <w:pPr>
        <w:rPr>
          <w:rFonts w:ascii="Tahoma" w:hAnsi="Tahoma" w:cs="Tahoma"/>
          <w:b/>
          <w:sz w:val="24"/>
        </w:rPr>
      </w:pPr>
    </w:p>
    <w:p w:rsidR="00961AEB" w:rsidRPr="004D478A" w:rsidRDefault="004D478A" w:rsidP="00961AEB">
      <w:pPr>
        <w:tabs>
          <w:tab w:val="left" w:pos="690"/>
          <w:tab w:val="left" w:pos="1815"/>
          <w:tab w:val="right" w:pos="9382"/>
        </w:tabs>
        <w:spacing w:line="180" w:lineRule="exact"/>
        <w:rPr>
          <w:sz w:val="24"/>
          <w:szCs w:val="24"/>
        </w:rPr>
      </w:pPr>
      <w:proofErr w:type="spellStart"/>
      <w:r w:rsidRPr="004D478A">
        <w:rPr>
          <w:sz w:val="24"/>
          <w:szCs w:val="24"/>
        </w:rPr>
        <w:t>Prot</w:t>
      </w:r>
      <w:proofErr w:type="spellEnd"/>
      <w:r w:rsidRPr="004D478A">
        <w:rPr>
          <w:sz w:val="24"/>
          <w:szCs w:val="24"/>
        </w:rPr>
        <w:t>.</w:t>
      </w:r>
    </w:p>
    <w:p w:rsidR="00961AEB" w:rsidRDefault="00961AEB" w:rsidP="00961AEB">
      <w:pPr>
        <w:rPr>
          <w:rFonts w:ascii="Calibri" w:hAnsi="Calibri" w:cs="Calibri"/>
          <w:sz w:val="22"/>
          <w:szCs w:val="22"/>
        </w:rPr>
      </w:pPr>
    </w:p>
    <w:p w:rsidR="00CF4806" w:rsidRPr="00120570" w:rsidRDefault="00120570" w:rsidP="00961AEB">
      <w:pPr>
        <w:rPr>
          <w:sz w:val="24"/>
          <w:szCs w:val="24"/>
        </w:rPr>
      </w:pPr>
      <w:r w:rsidRPr="00120570">
        <w:rPr>
          <w:sz w:val="24"/>
          <w:szCs w:val="24"/>
        </w:rPr>
        <w:t>Cesate</w:t>
      </w:r>
      <w:r w:rsidR="00777DAF" w:rsidRPr="00120570">
        <w:rPr>
          <w:sz w:val="24"/>
          <w:szCs w:val="24"/>
        </w:rPr>
        <w:t xml:space="preserve">, </w:t>
      </w:r>
      <w:r w:rsidR="00CB0087" w:rsidRPr="00120570">
        <w:rPr>
          <w:sz w:val="24"/>
          <w:szCs w:val="24"/>
        </w:rPr>
        <w:t>__</w:t>
      </w:r>
      <w:r w:rsidR="0079045E" w:rsidRPr="00120570">
        <w:rPr>
          <w:sz w:val="24"/>
          <w:szCs w:val="24"/>
        </w:rPr>
        <w:t>____________</w:t>
      </w:r>
    </w:p>
    <w:p w:rsidR="003A51BB" w:rsidRPr="00120570" w:rsidRDefault="003A51BB" w:rsidP="00CF4806">
      <w:pPr>
        <w:rPr>
          <w:sz w:val="24"/>
          <w:szCs w:val="24"/>
        </w:rPr>
      </w:pPr>
    </w:p>
    <w:p w:rsidR="00FF3ADE" w:rsidRPr="00120570" w:rsidRDefault="00961AEB" w:rsidP="00FF3ADE">
      <w:pPr>
        <w:rPr>
          <w:smallCaps/>
          <w:sz w:val="24"/>
          <w:szCs w:val="24"/>
        </w:rPr>
      </w:pPr>
      <w:r w:rsidRPr="00120570">
        <w:rPr>
          <w:sz w:val="24"/>
          <w:szCs w:val="24"/>
        </w:rPr>
        <w:tab/>
      </w:r>
      <w:r w:rsidRPr="00120570">
        <w:rPr>
          <w:sz w:val="24"/>
          <w:szCs w:val="24"/>
        </w:rPr>
        <w:tab/>
      </w:r>
      <w:r w:rsidRPr="00120570">
        <w:rPr>
          <w:sz w:val="24"/>
          <w:szCs w:val="24"/>
        </w:rPr>
        <w:tab/>
      </w:r>
      <w:r w:rsidRPr="00120570">
        <w:rPr>
          <w:sz w:val="24"/>
          <w:szCs w:val="24"/>
        </w:rPr>
        <w:tab/>
      </w:r>
      <w:r w:rsidRPr="00120570">
        <w:rPr>
          <w:sz w:val="24"/>
          <w:szCs w:val="24"/>
        </w:rPr>
        <w:tab/>
      </w:r>
      <w:r w:rsidRPr="00120570">
        <w:rPr>
          <w:sz w:val="24"/>
          <w:szCs w:val="24"/>
        </w:rPr>
        <w:tab/>
      </w:r>
      <w:r w:rsidRPr="00120570">
        <w:rPr>
          <w:sz w:val="24"/>
          <w:szCs w:val="24"/>
        </w:rPr>
        <w:tab/>
      </w:r>
      <w:r w:rsidR="00FF3ADE" w:rsidRPr="00120570">
        <w:rPr>
          <w:sz w:val="24"/>
          <w:szCs w:val="24"/>
        </w:rPr>
        <w:t xml:space="preserve">Al </w:t>
      </w:r>
      <w:r w:rsidR="00FF3ADE" w:rsidRPr="00120570">
        <w:rPr>
          <w:b/>
          <w:smallCaps/>
          <w:sz w:val="24"/>
          <w:szCs w:val="24"/>
        </w:rPr>
        <w:t xml:space="preserve">Servizio </w:t>
      </w:r>
      <w:r w:rsidR="00FF3ADE" w:rsidRPr="00120570">
        <w:rPr>
          <w:smallCaps/>
          <w:sz w:val="24"/>
          <w:szCs w:val="24"/>
        </w:rPr>
        <w:t>___________________________________</w:t>
      </w:r>
    </w:p>
    <w:p w:rsidR="00FF3ADE" w:rsidRPr="00120570" w:rsidRDefault="00FF3ADE" w:rsidP="00FF3ADE">
      <w:pPr>
        <w:rPr>
          <w:b/>
          <w:smallCaps/>
          <w:sz w:val="24"/>
          <w:szCs w:val="24"/>
        </w:rPr>
      </w:pPr>
      <w:r w:rsidRPr="00120570">
        <w:rPr>
          <w:b/>
          <w:smallCaps/>
          <w:sz w:val="24"/>
          <w:szCs w:val="24"/>
        </w:rPr>
        <w:tab/>
      </w:r>
      <w:r w:rsidRPr="00120570">
        <w:rPr>
          <w:b/>
          <w:smallCaps/>
          <w:sz w:val="24"/>
          <w:szCs w:val="24"/>
        </w:rPr>
        <w:tab/>
      </w:r>
      <w:r w:rsidRPr="00120570">
        <w:rPr>
          <w:b/>
          <w:smallCaps/>
          <w:sz w:val="24"/>
          <w:szCs w:val="24"/>
        </w:rPr>
        <w:tab/>
      </w:r>
      <w:r w:rsidRPr="00120570">
        <w:rPr>
          <w:b/>
          <w:smallCaps/>
          <w:sz w:val="24"/>
          <w:szCs w:val="24"/>
        </w:rPr>
        <w:tab/>
      </w:r>
      <w:r w:rsidRPr="00120570">
        <w:rPr>
          <w:b/>
          <w:smallCaps/>
          <w:sz w:val="24"/>
          <w:szCs w:val="24"/>
        </w:rPr>
        <w:tab/>
      </w:r>
      <w:r w:rsidRPr="00120570">
        <w:rPr>
          <w:b/>
          <w:smallCaps/>
          <w:sz w:val="24"/>
          <w:szCs w:val="24"/>
        </w:rPr>
        <w:tab/>
      </w:r>
      <w:r w:rsidRPr="00120570">
        <w:rPr>
          <w:b/>
          <w:smallCaps/>
          <w:sz w:val="24"/>
          <w:szCs w:val="24"/>
        </w:rPr>
        <w:tab/>
      </w:r>
      <w:r w:rsidR="00120570">
        <w:rPr>
          <w:b/>
          <w:smallCaps/>
          <w:sz w:val="24"/>
          <w:szCs w:val="24"/>
        </w:rPr>
        <w:t xml:space="preserve">del Comune di </w:t>
      </w:r>
      <w:r w:rsidR="00120570" w:rsidRPr="00120570">
        <w:rPr>
          <w:b/>
          <w:smallCaps/>
          <w:sz w:val="24"/>
          <w:szCs w:val="24"/>
        </w:rPr>
        <w:t>Cesate</w:t>
      </w:r>
    </w:p>
    <w:p w:rsidR="00FF3ADE" w:rsidRPr="00120570" w:rsidRDefault="00120570" w:rsidP="00FF3ADE">
      <w:pPr>
        <w:ind w:left="4248" w:firstLine="708"/>
        <w:rPr>
          <w:sz w:val="24"/>
          <w:szCs w:val="24"/>
        </w:rPr>
      </w:pPr>
      <w:r w:rsidRPr="00120570">
        <w:rPr>
          <w:sz w:val="24"/>
          <w:szCs w:val="24"/>
        </w:rPr>
        <w:t>Via Don O. Moretti, 10</w:t>
      </w:r>
    </w:p>
    <w:p w:rsidR="00FF3ADE" w:rsidRPr="00120570" w:rsidRDefault="00FF3ADE" w:rsidP="00FF3ADE">
      <w:pPr>
        <w:rPr>
          <w:sz w:val="24"/>
          <w:szCs w:val="24"/>
        </w:rPr>
      </w:pPr>
      <w:r w:rsidRPr="00120570">
        <w:rPr>
          <w:sz w:val="24"/>
          <w:szCs w:val="24"/>
        </w:rPr>
        <w:tab/>
      </w:r>
      <w:r w:rsidRPr="00120570">
        <w:rPr>
          <w:sz w:val="24"/>
          <w:szCs w:val="24"/>
        </w:rPr>
        <w:tab/>
      </w:r>
      <w:r w:rsidRPr="00120570">
        <w:rPr>
          <w:sz w:val="24"/>
          <w:szCs w:val="24"/>
        </w:rPr>
        <w:tab/>
      </w:r>
      <w:r w:rsidRPr="00120570">
        <w:rPr>
          <w:sz w:val="24"/>
          <w:szCs w:val="24"/>
        </w:rPr>
        <w:tab/>
      </w:r>
      <w:r w:rsidRPr="00120570">
        <w:rPr>
          <w:sz w:val="24"/>
          <w:szCs w:val="24"/>
        </w:rPr>
        <w:tab/>
      </w:r>
      <w:r w:rsidRPr="00120570">
        <w:rPr>
          <w:sz w:val="24"/>
          <w:szCs w:val="24"/>
        </w:rPr>
        <w:tab/>
      </w:r>
      <w:r w:rsidRPr="00120570">
        <w:rPr>
          <w:sz w:val="24"/>
          <w:szCs w:val="24"/>
        </w:rPr>
        <w:tab/>
      </w:r>
      <w:r w:rsidR="00120570" w:rsidRPr="00120570">
        <w:rPr>
          <w:sz w:val="24"/>
          <w:szCs w:val="24"/>
        </w:rPr>
        <w:t>20031 – CESATE (MI</w:t>
      </w:r>
      <w:r w:rsidRPr="00120570">
        <w:rPr>
          <w:sz w:val="24"/>
          <w:szCs w:val="24"/>
        </w:rPr>
        <w:t>)</w:t>
      </w:r>
    </w:p>
    <w:p w:rsidR="00263898" w:rsidRPr="00120570" w:rsidRDefault="00263898" w:rsidP="00FF3ADE">
      <w:pPr>
        <w:rPr>
          <w:sz w:val="24"/>
          <w:szCs w:val="24"/>
        </w:rPr>
      </w:pPr>
    </w:p>
    <w:p w:rsidR="00961AEB" w:rsidRPr="00120570" w:rsidRDefault="00961AEB" w:rsidP="00CF4806">
      <w:pPr>
        <w:rPr>
          <w:sz w:val="24"/>
          <w:szCs w:val="24"/>
        </w:rPr>
      </w:pPr>
    </w:p>
    <w:p w:rsidR="00961AEB" w:rsidRPr="00120570" w:rsidRDefault="00961AEB" w:rsidP="00961AEB">
      <w:pPr>
        <w:ind w:left="1410" w:hanging="1410"/>
        <w:rPr>
          <w:b/>
          <w:smallCaps/>
          <w:sz w:val="24"/>
          <w:szCs w:val="24"/>
        </w:rPr>
      </w:pPr>
      <w:r w:rsidRPr="00120570">
        <w:rPr>
          <w:b/>
          <w:smallCaps/>
          <w:sz w:val="24"/>
          <w:szCs w:val="24"/>
        </w:rPr>
        <w:t xml:space="preserve">OGGETTO: </w:t>
      </w:r>
      <w:r w:rsidRPr="00120570">
        <w:rPr>
          <w:b/>
          <w:smallCaps/>
          <w:sz w:val="24"/>
          <w:szCs w:val="24"/>
        </w:rPr>
        <w:tab/>
        <w:t xml:space="preserve">Richiesta di accesso </w:t>
      </w:r>
      <w:r w:rsidR="00FF3ADE" w:rsidRPr="00120570">
        <w:rPr>
          <w:b/>
          <w:smallCaps/>
          <w:sz w:val="24"/>
          <w:szCs w:val="24"/>
        </w:rPr>
        <w:t>ad atti e documenti, ai sensi della L. n. 241/1990</w:t>
      </w:r>
      <w:r w:rsidR="009D5D11" w:rsidRPr="00120570">
        <w:rPr>
          <w:b/>
          <w:smallCaps/>
          <w:sz w:val="24"/>
          <w:szCs w:val="24"/>
        </w:rPr>
        <w:t>.</w:t>
      </w:r>
    </w:p>
    <w:p w:rsidR="00120570" w:rsidRPr="00120570" w:rsidRDefault="00120570" w:rsidP="00961AEB">
      <w:pPr>
        <w:ind w:left="1410" w:hanging="1410"/>
        <w:rPr>
          <w:b/>
          <w:smallCaps/>
          <w:sz w:val="24"/>
          <w:szCs w:val="24"/>
        </w:rPr>
      </w:pPr>
    </w:p>
    <w:p w:rsidR="0077043A" w:rsidRPr="00120570" w:rsidRDefault="00961AEB" w:rsidP="00322D50">
      <w:pPr>
        <w:spacing w:line="360" w:lineRule="auto"/>
        <w:jc w:val="both"/>
        <w:rPr>
          <w:sz w:val="24"/>
          <w:szCs w:val="24"/>
        </w:rPr>
      </w:pPr>
      <w:r w:rsidRPr="00120570">
        <w:rPr>
          <w:sz w:val="24"/>
          <w:szCs w:val="24"/>
        </w:rPr>
        <w:t xml:space="preserve">Il/La sottoscritto/a ______________________________________, </w:t>
      </w:r>
      <w:r w:rsidR="00B23079" w:rsidRPr="00120570">
        <w:rPr>
          <w:sz w:val="24"/>
          <w:szCs w:val="24"/>
        </w:rPr>
        <w:t xml:space="preserve">nato/a </w:t>
      </w:r>
      <w:proofErr w:type="spellStart"/>
      <w:r w:rsidR="00B23079" w:rsidRPr="00120570">
        <w:rPr>
          <w:sz w:val="24"/>
          <w:szCs w:val="24"/>
        </w:rPr>
        <w:t>a</w:t>
      </w:r>
      <w:proofErr w:type="spellEnd"/>
      <w:r w:rsidR="00B23079" w:rsidRPr="00120570">
        <w:rPr>
          <w:sz w:val="24"/>
          <w:szCs w:val="24"/>
        </w:rPr>
        <w:t xml:space="preserve"> _________________ (______________) il __/__/____ e residente in ___________________ (_______________), via/p.za _____________________ n. ____, e-mail ____________________________________, P.E.C. ___________________________________________, fax. ____/_____________, tel. ____/_____________, </w:t>
      </w:r>
      <w:proofErr w:type="spellStart"/>
      <w:r w:rsidR="00B23079" w:rsidRPr="00120570">
        <w:rPr>
          <w:sz w:val="24"/>
          <w:szCs w:val="24"/>
        </w:rPr>
        <w:t>cel</w:t>
      </w:r>
      <w:proofErr w:type="spellEnd"/>
      <w:r w:rsidR="00B23079" w:rsidRPr="00120570">
        <w:rPr>
          <w:sz w:val="24"/>
          <w:szCs w:val="24"/>
        </w:rPr>
        <w:t>. ____/_____________</w:t>
      </w:r>
      <w:r w:rsidR="00FF3ADE" w:rsidRPr="00120570">
        <w:rPr>
          <w:sz w:val="24"/>
          <w:szCs w:val="24"/>
        </w:rPr>
        <w:t xml:space="preserve">, ai sensi degli </w:t>
      </w:r>
      <w:r w:rsidR="00322D50" w:rsidRPr="00120570">
        <w:rPr>
          <w:sz w:val="24"/>
          <w:szCs w:val="24"/>
        </w:rPr>
        <w:t>art</w:t>
      </w:r>
      <w:r w:rsidR="00FF3ADE" w:rsidRPr="00120570">
        <w:rPr>
          <w:sz w:val="24"/>
          <w:szCs w:val="24"/>
        </w:rPr>
        <w:t>t</w:t>
      </w:r>
      <w:r w:rsidR="00322D50" w:rsidRPr="00120570">
        <w:rPr>
          <w:sz w:val="24"/>
          <w:szCs w:val="24"/>
        </w:rPr>
        <w:t xml:space="preserve">. </w:t>
      </w:r>
      <w:r w:rsidR="00FF3ADE" w:rsidRPr="00120570">
        <w:rPr>
          <w:sz w:val="24"/>
          <w:szCs w:val="24"/>
        </w:rPr>
        <w:t>22 e ss. de</w:t>
      </w:r>
      <w:r w:rsidR="00322D50" w:rsidRPr="00120570">
        <w:rPr>
          <w:sz w:val="24"/>
          <w:szCs w:val="24"/>
        </w:rPr>
        <w:t>l</w:t>
      </w:r>
      <w:r w:rsidR="00FF3ADE" w:rsidRPr="00120570">
        <w:rPr>
          <w:sz w:val="24"/>
          <w:szCs w:val="24"/>
        </w:rPr>
        <w:t>la L</w:t>
      </w:r>
      <w:r w:rsidR="00322D50" w:rsidRPr="00120570">
        <w:rPr>
          <w:sz w:val="24"/>
          <w:szCs w:val="24"/>
        </w:rPr>
        <w:t xml:space="preserve">. n. </w:t>
      </w:r>
      <w:r w:rsidR="00FF3ADE" w:rsidRPr="00120570">
        <w:rPr>
          <w:sz w:val="24"/>
          <w:szCs w:val="24"/>
        </w:rPr>
        <w:t>241</w:t>
      </w:r>
      <w:r w:rsidR="00322D50" w:rsidRPr="00120570">
        <w:rPr>
          <w:sz w:val="24"/>
          <w:szCs w:val="24"/>
        </w:rPr>
        <w:t>/</w:t>
      </w:r>
      <w:r w:rsidR="00FF3ADE" w:rsidRPr="00120570">
        <w:rPr>
          <w:sz w:val="24"/>
          <w:szCs w:val="24"/>
        </w:rPr>
        <w:t>1990</w:t>
      </w:r>
      <w:r w:rsidR="00B23079" w:rsidRPr="00120570">
        <w:rPr>
          <w:sz w:val="24"/>
          <w:szCs w:val="24"/>
        </w:rPr>
        <w:t xml:space="preserve"> e</w:t>
      </w:r>
      <w:r w:rsidR="00322D50" w:rsidRPr="00120570">
        <w:rPr>
          <w:sz w:val="24"/>
          <w:szCs w:val="24"/>
        </w:rPr>
        <w:t xml:space="preserve"> del Regolamento </w:t>
      </w:r>
      <w:r w:rsidR="00B23079" w:rsidRPr="00120570">
        <w:rPr>
          <w:sz w:val="24"/>
          <w:szCs w:val="24"/>
        </w:rPr>
        <w:t>comunale per la disciplina del diritto di accesso documentale, civico semplice e generalizzato a documenti, dati ed informazioni dell’Ente</w:t>
      </w:r>
      <w:r w:rsidR="00322D50" w:rsidRPr="00120570">
        <w:rPr>
          <w:sz w:val="24"/>
          <w:szCs w:val="24"/>
        </w:rPr>
        <w:t>;</w:t>
      </w:r>
    </w:p>
    <w:p w:rsidR="00322D50" w:rsidRPr="00120570" w:rsidRDefault="004D478A" w:rsidP="00322D5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</w:t>
      </w:r>
      <w:r w:rsidR="00322D50" w:rsidRPr="00120570">
        <w:rPr>
          <w:b/>
          <w:sz w:val="24"/>
          <w:szCs w:val="24"/>
        </w:rPr>
        <w:t>E</w:t>
      </w:r>
    </w:p>
    <w:p w:rsidR="00FF3ADE" w:rsidRPr="00120570" w:rsidRDefault="00FF3ADE" w:rsidP="00FF3ADE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proofErr w:type="gramStart"/>
      <w:r w:rsidRPr="00120570">
        <w:rPr>
          <w:sz w:val="24"/>
          <w:szCs w:val="24"/>
        </w:rPr>
        <w:t>la</w:t>
      </w:r>
      <w:proofErr w:type="gramEnd"/>
      <w:r w:rsidRPr="00120570">
        <w:rPr>
          <w:sz w:val="24"/>
          <w:szCs w:val="24"/>
        </w:rPr>
        <w:t xml:space="preserve"> visione</w:t>
      </w:r>
    </w:p>
    <w:p w:rsidR="00FF3ADE" w:rsidRPr="00120570" w:rsidRDefault="00FF3ADE" w:rsidP="00FF3ADE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proofErr w:type="gramStart"/>
      <w:r w:rsidRPr="00120570">
        <w:rPr>
          <w:sz w:val="24"/>
          <w:szCs w:val="24"/>
        </w:rPr>
        <w:t>l’estrazione</w:t>
      </w:r>
      <w:proofErr w:type="gramEnd"/>
      <w:r w:rsidRPr="00120570">
        <w:rPr>
          <w:sz w:val="24"/>
          <w:szCs w:val="24"/>
        </w:rPr>
        <w:t xml:space="preserve"> di copia semplice</w:t>
      </w:r>
    </w:p>
    <w:p w:rsidR="00FF3ADE" w:rsidRPr="00120570" w:rsidRDefault="00FF3ADE" w:rsidP="00FF3ADE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proofErr w:type="gramStart"/>
      <w:r w:rsidRPr="00120570">
        <w:rPr>
          <w:sz w:val="24"/>
          <w:szCs w:val="24"/>
        </w:rPr>
        <w:t>l’estrazione</w:t>
      </w:r>
      <w:proofErr w:type="gramEnd"/>
      <w:r w:rsidRPr="00120570">
        <w:rPr>
          <w:sz w:val="24"/>
          <w:szCs w:val="24"/>
        </w:rPr>
        <w:t xml:space="preserve"> di copia autenticata</w:t>
      </w:r>
    </w:p>
    <w:p w:rsidR="00FF3ADE" w:rsidRPr="00120570" w:rsidRDefault="00FF3ADE" w:rsidP="00FF3ADE">
      <w:pPr>
        <w:spacing w:line="360" w:lineRule="auto"/>
        <w:jc w:val="both"/>
        <w:rPr>
          <w:sz w:val="24"/>
          <w:szCs w:val="24"/>
        </w:rPr>
      </w:pPr>
      <w:proofErr w:type="gramStart"/>
      <w:r w:rsidRPr="00120570">
        <w:rPr>
          <w:sz w:val="24"/>
          <w:szCs w:val="24"/>
        </w:rPr>
        <w:t>del</w:t>
      </w:r>
      <w:proofErr w:type="gramEnd"/>
      <w:r w:rsidRPr="00120570">
        <w:rPr>
          <w:sz w:val="24"/>
          <w:szCs w:val="24"/>
        </w:rPr>
        <w:t>/dei seguente/i documento/i:</w:t>
      </w:r>
    </w:p>
    <w:p w:rsidR="00FF3ADE" w:rsidRPr="00120570" w:rsidRDefault="00FF3ADE" w:rsidP="00FF3ADE">
      <w:pPr>
        <w:jc w:val="both"/>
        <w:rPr>
          <w:i/>
          <w:sz w:val="24"/>
          <w:szCs w:val="24"/>
        </w:rPr>
      </w:pPr>
      <w:r w:rsidRPr="00120570">
        <w:rPr>
          <w:i/>
          <w:sz w:val="24"/>
          <w:szCs w:val="24"/>
        </w:rPr>
        <w:t>(</w:t>
      </w:r>
      <w:proofErr w:type="gramStart"/>
      <w:r w:rsidRPr="00120570">
        <w:rPr>
          <w:i/>
          <w:sz w:val="24"/>
          <w:szCs w:val="24"/>
        </w:rPr>
        <w:t>specificare</w:t>
      </w:r>
      <w:proofErr w:type="gramEnd"/>
      <w:r w:rsidRPr="00120570">
        <w:rPr>
          <w:i/>
          <w:sz w:val="24"/>
          <w:szCs w:val="24"/>
        </w:rPr>
        <w:t xml:space="preserve"> (…) i documenti e gli atti sui quali si intende esercitare l’accesso, indicandone, ove conosciuti, gli estremi ovvero gli elementi che ne consentano l’individuazione)</w:t>
      </w:r>
    </w:p>
    <w:p w:rsidR="00FF3ADE" w:rsidRPr="00120570" w:rsidRDefault="00FF3ADE" w:rsidP="00145C3C">
      <w:pPr>
        <w:jc w:val="both"/>
        <w:rPr>
          <w:sz w:val="24"/>
          <w:szCs w:val="24"/>
        </w:rPr>
      </w:pPr>
    </w:p>
    <w:p w:rsidR="00FF3ADE" w:rsidRPr="00120570" w:rsidRDefault="00FF3ADE" w:rsidP="00FF3ADE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12057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A136CE">
        <w:rPr>
          <w:sz w:val="24"/>
          <w:szCs w:val="24"/>
        </w:rPr>
        <w:t>___________________________</w:t>
      </w:r>
      <w:r w:rsidRPr="00120570">
        <w:rPr>
          <w:sz w:val="24"/>
          <w:szCs w:val="24"/>
        </w:rPr>
        <w:t>_</w:t>
      </w:r>
    </w:p>
    <w:p w:rsidR="00FF3ADE" w:rsidRPr="00120570" w:rsidRDefault="00FF3ADE" w:rsidP="00FF3ADE">
      <w:pPr>
        <w:spacing w:line="360" w:lineRule="auto"/>
        <w:ind w:left="720"/>
        <w:jc w:val="both"/>
        <w:rPr>
          <w:sz w:val="24"/>
          <w:szCs w:val="24"/>
        </w:rPr>
      </w:pPr>
      <w:r w:rsidRPr="00120570">
        <w:rPr>
          <w:sz w:val="24"/>
          <w:szCs w:val="24"/>
        </w:rPr>
        <w:t>____________________________________________________________________________________________________________</w:t>
      </w:r>
      <w:r w:rsidR="00A136CE">
        <w:rPr>
          <w:sz w:val="24"/>
          <w:szCs w:val="24"/>
        </w:rPr>
        <w:t>______________________________________________________</w:t>
      </w:r>
    </w:p>
    <w:p w:rsidR="00FF3ADE" w:rsidRPr="00120570" w:rsidRDefault="00FF3ADE" w:rsidP="00FF3ADE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12057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A136CE">
        <w:rPr>
          <w:sz w:val="24"/>
          <w:szCs w:val="24"/>
        </w:rPr>
        <w:t>___________________________</w:t>
      </w:r>
    </w:p>
    <w:p w:rsidR="00FF3ADE" w:rsidRPr="00120570" w:rsidRDefault="00FF3ADE" w:rsidP="00FF3ADE">
      <w:pPr>
        <w:spacing w:line="360" w:lineRule="auto"/>
        <w:ind w:left="720"/>
        <w:jc w:val="both"/>
        <w:rPr>
          <w:sz w:val="24"/>
          <w:szCs w:val="24"/>
        </w:rPr>
      </w:pPr>
      <w:r w:rsidRPr="00120570">
        <w:rPr>
          <w:sz w:val="24"/>
          <w:szCs w:val="24"/>
        </w:rPr>
        <w:t>____________________________________________________________________________</w:t>
      </w:r>
      <w:r w:rsidR="00A136CE">
        <w:rPr>
          <w:sz w:val="24"/>
          <w:szCs w:val="24"/>
        </w:rPr>
        <w:t>______________________________________________________________________________________</w:t>
      </w:r>
    </w:p>
    <w:p w:rsidR="00FF3ADE" w:rsidRPr="00120570" w:rsidRDefault="00FF3ADE" w:rsidP="00FF3ADE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120570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C3C" w:rsidRPr="00120570" w:rsidRDefault="00FF3ADE" w:rsidP="00FF3ADE">
      <w:pPr>
        <w:spacing w:line="360" w:lineRule="auto"/>
        <w:jc w:val="both"/>
        <w:rPr>
          <w:sz w:val="24"/>
          <w:szCs w:val="24"/>
        </w:rPr>
      </w:pPr>
      <w:proofErr w:type="gramStart"/>
      <w:r w:rsidRPr="00120570">
        <w:rPr>
          <w:sz w:val="24"/>
          <w:szCs w:val="24"/>
        </w:rPr>
        <w:t>mediante</w:t>
      </w:r>
      <w:proofErr w:type="gramEnd"/>
      <w:r w:rsidRPr="00120570">
        <w:rPr>
          <w:sz w:val="24"/>
          <w:szCs w:val="24"/>
        </w:rPr>
        <w:t xml:space="preserve"> </w:t>
      </w:r>
      <w:r w:rsidRPr="00120570">
        <w:rPr>
          <w:i/>
          <w:sz w:val="24"/>
          <w:szCs w:val="24"/>
        </w:rPr>
        <w:t>(da compilarsi solo nel caso di richiesta di copie)</w:t>
      </w:r>
      <w:r w:rsidRPr="00120570">
        <w:rPr>
          <w:sz w:val="24"/>
          <w:szCs w:val="24"/>
        </w:rPr>
        <w:t>:</w:t>
      </w:r>
    </w:p>
    <w:p w:rsidR="00D45432" w:rsidRPr="00120570" w:rsidRDefault="00145C3C" w:rsidP="008B12C4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proofErr w:type="gramStart"/>
      <w:r w:rsidRPr="00120570">
        <w:rPr>
          <w:sz w:val="24"/>
          <w:szCs w:val="24"/>
        </w:rPr>
        <w:t>posta</w:t>
      </w:r>
      <w:proofErr w:type="gramEnd"/>
      <w:r w:rsidRPr="00120570">
        <w:rPr>
          <w:sz w:val="24"/>
          <w:szCs w:val="24"/>
        </w:rPr>
        <w:t xml:space="preserve"> ordinaria </w:t>
      </w:r>
      <w:r w:rsidR="00D45432" w:rsidRPr="00120570">
        <w:rPr>
          <w:sz w:val="24"/>
          <w:szCs w:val="24"/>
        </w:rPr>
        <w:t xml:space="preserve">all’indirizzo </w:t>
      </w:r>
      <w:r w:rsidRPr="00120570">
        <w:rPr>
          <w:sz w:val="24"/>
          <w:szCs w:val="24"/>
        </w:rPr>
        <w:t>di residenza sopraindicato</w:t>
      </w:r>
      <w:r w:rsidR="00D45432" w:rsidRPr="00120570">
        <w:rPr>
          <w:sz w:val="24"/>
          <w:szCs w:val="24"/>
        </w:rPr>
        <w:t>;</w:t>
      </w:r>
    </w:p>
    <w:p w:rsidR="008B12C4" w:rsidRPr="00120570" w:rsidRDefault="00145C3C" w:rsidP="008B12C4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proofErr w:type="gramStart"/>
      <w:r w:rsidRPr="00120570">
        <w:rPr>
          <w:sz w:val="24"/>
          <w:szCs w:val="24"/>
        </w:rPr>
        <w:t>comunicazione</w:t>
      </w:r>
      <w:proofErr w:type="gramEnd"/>
      <w:r w:rsidRPr="00120570">
        <w:rPr>
          <w:sz w:val="24"/>
          <w:szCs w:val="24"/>
        </w:rPr>
        <w:t xml:space="preserve"> </w:t>
      </w:r>
      <w:r w:rsidR="008B12C4" w:rsidRPr="00120570">
        <w:rPr>
          <w:sz w:val="24"/>
          <w:szCs w:val="24"/>
        </w:rPr>
        <w:t xml:space="preserve">all’indirizzo e-mail </w:t>
      </w:r>
      <w:r w:rsidRPr="00120570">
        <w:rPr>
          <w:sz w:val="24"/>
          <w:szCs w:val="24"/>
        </w:rPr>
        <w:t>sopraindicato</w:t>
      </w:r>
      <w:r w:rsidR="008B12C4" w:rsidRPr="00120570">
        <w:rPr>
          <w:sz w:val="24"/>
          <w:szCs w:val="24"/>
        </w:rPr>
        <w:t>;</w:t>
      </w:r>
    </w:p>
    <w:p w:rsidR="008B12C4" w:rsidRPr="00120570" w:rsidRDefault="00145C3C" w:rsidP="008B12C4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proofErr w:type="gramStart"/>
      <w:r w:rsidRPr="00120570">
        <w:rPr>
          <w:sz w:val="24"/>
          <w:szCs w:val="24"/>
        </w:rPr>
        <w:t>comunicazione</w:t>
      </w:r>
      <w:proofErr w:type="gramEnd"/>
      <w:r w:rsidRPr="00120570">
        <w:rPr>
          <w:sz w:val="24"/>
          <w:szCs w:val="24"/>
        </w:rPr>
        <w:t xml:space="preserve"> </w:t>
      </w:r>
      <w:r w:rsidR="008B12C4" w:rsidRPr="00120570">
        <w:rPr>
          <w:sz w:val="24"/>
          <w:szCs w:val="24"/>
        </w:rPr>
        <w:t xml:space="preserve">all’indirizzo P.E.C. </w:t>
      </w:r>
      <w:r w:rsidR="00FF3ADE" w:rsidRPr="00120570">
        <w:rPr>
          <w:sz w:val="24"/>
          <w:szCs w:val="24"/>
        </w:rPr>
        <w:t>sopraindicato;</w:t>
      </w:r>
    </w:p>
    <w:p w:rsidR="00FF3ADE" w:rsidRPr="00120570" w:rsidRDefault="00FF3ADE" w:rsidP="00FF3ADE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proofErr w:type="gramStart"/>
      <w:r w:rsidRPr="00120570">
        <w:rPr>
          <w:sz w:val="24"/>
          <w:szCs w:val="24"/>
        </w:rPr>
        <w:t>con</w:t>
      </w:r>
      <w:proofErr w:type="gramEnd"/>
      <w:r w:rsidRPr="00120570">
        <w:rPr>
          <w:sz w:val="24"/>
          <w:szCs w:val="24"/>
        </w:rPr>
        <w:t xml:space="preserve"> consegna diretta;</w:t>
      </w:r>
    </w:p>
    <w:p w:rsidR="00FF3ADE" w:rsidRPr="00120570" w:rsidRDefault="00FF3ADE" w:rsidP="00A136CE">
      <w:pPr>
        <w:spacing w:line="360" w:lineRule="auto"/>
        <w:rPr>
          <w:sz w:val="24"/>
          <w:szCs w:val="24"/>
        </w:rPr>
      </w:pPr>
      <w:proofErr w:type="gramStart"/>
      <w:r w:rsidRPr="00120570">
        <w:rPr>
          <w:sz w:val="24"/>
          <w:szCs w:val="24"/>
        </w:rPr>
        <w:t>per</w:t>
      </w:r>
      <w:proofErr w:type="gramEnd"/>
      <w:r w:rsidRPr="00120570">
        <w:rPr>
          <w:sz w:val="24"/>
          <w:szCs w:val="24"/>
        </w:rPr>
        <w:t xml:space="preserve"> i seguenti motivi: ___________________________________________________________________________________________________</w:t>
      </w:r>
      <w:r w:rsidR="00120570">
        <w:rPr>
          <w:sz w:val="24"/>
          <w:szCs w:val="24"/>
        </w:rPr>
        <w:t>___________________________________________________________________________</w:t>
      </w:r>
    </w:p>
    <w:p w:rsidR="00FF3ADE" w:rsidRPr="00120570" w:rsidRDefault="00FF3ADE" w:rsidP="00FF3ADE">
      <w:pPr>
        <w:spacing w:line="360" w:lineRule="auto"/>
        <w:jc w:val="both"/>
        <w:rPr>
          <w:sz w:val="24"/>
          <w:szCs w:val="24"/>
        </w:rPr>
      </w:pPr>
      <w:r w:rsidRPr="00120570">
        <w:rPr>
          <w:sz w:val="24"/>
          <w:szCs w:val="24"/>
        </w:rPr>
        <w:t>____________________________________________________________________________________________________________________</w:t>
      </w:r>
      <w:r w:rsidR="00120570">
        <w:rPr>
          <w:sz w:val="24"/>
          <w:szCs w:val="24"/>
        </w:rPr>
        <w:t>__________________________________________________________</w:t>
      </w:r>
    </w:p>
    <w:p w:rsidR="00FF3ADE" w:rsidRPr="00120570" w:rsidRDefault="00FF3ADE" w:rsidP="00FF3ADE">
      <w:pPr>
        <w:spacing w:line="360" w:lineRule="auto"/>
        <w:jc w:val="both"/>
        <w:rPr>
          <w:sz w:val="24"/>
          <w:szCs w:val="24"/>
        </w:rPr>
      </w:pPr>
      <w:r w:rsidRPr="00120570">
        <w:rPr>
          <w:sz w:val="24"/>
          <w:szCs w:val="24"/>
        </w:rPr>
        <w:t>____________________________________________________________________________________________________________________</w:t>
      </w:r>
    </w:p>
    <w:p w:rsidR="00FF3ADE" w:rsidRPr="00120570" w:rsidRDefault="00AB2455" w:rsidP="009C466F">
      <w:pPr>
        <w:spacing w:line="360" w:lineRule="auto"/>
        <w:ind w:left="6372"/>
        <w:jc w:val="both"/>
        <w:rPr>
          <w:b/>
          <w:smallCaps/>
          <w:sz w:val="24"/>
          <w:szCs w:val="24"/>
        </w:rPr>
      </w:pPr>
      <w:r w:rsidRPr="00120570">
        <w:rPr>
          <w:b/>
          <w:smallCaps/>
          <w:sz w:val="24"/>
          <w:szCs w:val="24"/>
        </w:rPr>
        <w:t xml:space="preserve">Il </w:t>
      </w:r>
      <w:r w:rsidR="00145C3C" w:rsidRPr="00120570">
        <w:rPr>
          <w:b/>
          <w:smallCaps/>
          <w:sz w:val="24"/>
          <w:szCs w:val="24"/>
        </w:rPr>
        <w:t>richiedente</w:t>
      </w:r>
    </w:p>
    <w:p w:rsidR="0077043A" w:rsidRPr="00120570" w:rsidRDefault="00AB2455" w:rsidP="009C466F">
      <w:pPr>
        <w:spacing w:line="360" w:lineRule="auto"/>
        <w:ind w:left="6372"/>
        <w:jc w:val="both"/>
        <w:rPr>
          <w:sz w:val="24"/>
          <w:szCs w:val="24"/>
        </w:rPr>
      </w:pPr>
      <w:r w:rsidRPr="00120570">
        <w:rPr>
          <w:sz w:val="24"/>
          <w:szCs w:val="24"/>
        </w:rPr>
        <w:t>________________________________</w:t>
      </w:r>
    </w:p>
    <w:p w:rsidR="00DE47B9" w:rsidRDefault="00DE47B9" w:rsidP="009C466F">
      <w:pPr>
        <w:spacing w:line="360" w:lineRule="auto"/>
        <w:ind w:left="6372"/>
        <w:jc w:val="both"/>
        <w:rPr>
          <w:rFonts w:ascii="Calibri" w:hAnsi="Calibri" w:cs="Calibri"/>
          <w:sz w:val="22"/>
          <w:szCs w:val="22"/>
        </w:rPr>
      </w:pPr>
    </w:p>
    <w:p w:rsidR="00120570" w:rsidRDefault="00120570" w:rsidP="00120570">
      <w:pPr>
        <w:spacing w:after="120"/>
        <w:jc w:val="center"/>
        <w:rPr>
          <w:rFonts w:eastAsia="Arial"/>
          <w:b/>
          <w:lang w:bidi="it-IT"/>
        </w:rPr>
      </w:pPr>
    </w:p>
    <w:p w:rsidR="00120570" w:rsidRDefault="00120570" w:rsidP="00120570">
      <w:pPr>
        <w:spacing w:after="120"/>
        <w:jc w:val="center"/>
        <w:rPr>
          <w:rFonts w:eastAsia="Arial"/>
          <w:b/>
          <w:lang w:bidi="it-IT"/>
        </w:rPr>
      </w:pPr>
    </w:p>
    <w:p w:rsidR="00120570" w:rsidRDefault="00120570" w:rsidP="00120570">
      <w:pPr>
        <w:spacing w:after="120"/>
        <w:jc w:val="center"/>
        <w:rPr>
          <w:rFonts w:eastAsia="Arial"/>
          <w:b/>
          <w:lang w:bidi="it-IT"/>
        </w:rPr>
      </w:pPr>
    </w:p>
    <w:p w:rsidR="00120570" w:rsidRDefault="00120570" w:rsidP="00120570">
      <w:pPr>
        <w:spacing w:after="120"/>
        <w:jc w:val="center"/>
        <w:rPr>
          <w:rFonts w:eastAsia="Arial"/>
          <w:b/>
          <w:lang w:bidi="it-IT"/>
        </w:rPr>
      </w:pPr>
    </w:p>
    <w:p w:rsidR="00120570" w:rsidRDefault="00120570" w:rsidP="00120570">
      <w:pPr>
        <w:spacing w:after="120"/>
        <w:jc w:val="center"/>
        <w:rPr>
          <w:rFonts w:eastAsia="Arial"/>
          <w:b/>
          <w:lang w:bidi="it-IT"/>
        </w:rPr>
      </w:pPr>
    </w:p>
    <w:p w:rsidR="00120570" w:rsidRDefault="00120570" w:rsidP="00120570">
      <w:pPr>
        <w:spacing w:after="120"/>
        <w:jc w:val="center"/>
        <w:rPr>
          <w:rFonts w:eastAsia="Arial"/>
          <w:b/>
          <w:lang w:bidi="it-IT"/>
        </w:rPr>
      </w:pPr>
    </w:p>
    <w:p w:rsidR="00120570" w:rsidRDefault="00120570" w:rsidP="00120570">
      <w:pPr>
        <w:spacing w:after="120"/>
        <w:jc w:val="center"/>
        <w:rPr>
          <w:rFonts w:eastAsia="Arial"/>
          <w:b/>
          <w:lang w:bidi="it-IT"/>
        </w:rPr>
      </w:pPr>
    </w:p>
    <w:p w:rsidR="00120570" w:rsidRDefault="00120570" w:rsidP="00120570">
      <w:pPr>
        <w:spacing w:after="120"/>
        <w:jc w:val="center"/>
        <w:rPr>
          <w:rFonts w:eastAsia="Arial"/>
          <w:b/>
          <w:lang w:bidi="it-IT"/>
        </w:rPr>
      </w:pPr>
    </w:p>
    <w:p w:rsidR="00120570" w:rsidRDefault="00120570" w:rsidP="00120570">
      <w:pPr>
        <w:spacing w:after="120"/>
        <w:jc w:val="center"/>
        <w:rPr>
          <w:rFonts w:eastAsia="Arial"/>
          <w:b/>
          <w:lang w:bidi="it-IT"/>
        </w:rPr>
      </w:pPr>
    </w:p>
    <w:p w:rsidR="00120570" w:rsidRDefault="00120570" w:rsidP="00120570">
      <w:pPr>
        <w:spacing w:after="120"/>
        <w:jc w:val="center"/>
        <w:rPr>
          <w:rFonts w:eastAsia="Arial"/>
          <w:b/>
          <w:lang w:bidi="it-IT"/>
        </w:rPr>
      </w:pPr>
    </w:p>
    <w:p w:rsidR="00120570" w:rsidRDefault="00120570" w:rsidP="00120570">
      <w:pPr>
        <w:spacing w:after="120"/>
        <w:jc w:val="center"/>
        <w:rPr>
          <w:rFonts w:eastAsia="Arial"/>
          <w:b/>
          <w:lang w:bidi="it-IT"/>
        </w:rPr>
      </w:pPr>
    </w:p>
    <w:p w:rsidR="00120570" w:rsidRDefault="00120570" w:rsidP="00120570">
      <w:pPr>
        <w:spacing w:after="120"/>
        <w:jc w:val="center"/>
        <w:rPr>
          <w:rFonts w:eastAsia="Arial"/>
          <w:b/>
          <w:lang w:bidi="it-IT"/>
        </w:rPr>
      </w:pPr>
    </w:p>
    <w:p w:rsidR="00120570" w:rsidRDefault="00120570" w:rsidP="00120570">
      <w:pPr>
        <w:spacing w:after="120"/>
        <w:jc w:val="center"/>
        <w:rPr>
          <w:rFonts w:eastAsia="Arial"/>
          <w:b/>
          <w:lang w:bidi="it-IT"/>
        </w:rPr>
      </w:pPr>
    </w:p>
    <w:p w:rsidR="00120570" w:rsidRDefault="00120570" w:rsidP="00120570">
      <w:pPr>
        <w:spacing w:after="120"/>
        <w:jc w:val="center"/>
        <w:rPr>
          <w:rFonts w:eastAsia="Arial"/>
          <w:b/>
          <w:lang w:bidi="it-IT"/>
        </w:rPr>
      </w:pPr>
    </w:p>
    <w:p w:rsidR="00120570" w:rsidRDefault="00120570" w:rsidP="00120570">
      <w:pPr>
        <w:spacing w:after="120"/>
        <w:jc w:val="center"/>
        <w:rPr>
          <w:rFonts w:eastAsia="Arial"/>
          <w:b/>
          <w:lang w:bidi="it-IT"/>
        </w:rPr>
      </w:pPr>
    </w:p>
    <w:p w:rsidR="00120570" w:rsidRDefault="00120570" w:rsidP="00120570">
      <w:pPr>
        <w:spacing w:after="120"/>
        <w:jc w:val="center"/>
        <w:rPr>
          <w:rFonts w:eastAsia="Arial"/>
          <w:b/>
          <w:lang w:bidi="it-IT"/>
        </w:rPr>
      </w:pPr>
    </w:p>
    <w:p w:rsidR="00120570" w:rsidRDefault="00120570" w:rsidP="00120570">
      <w:pPr>
        <w:spacing w:after="120"/>
        <w:jc w:val="center"/>
        <w:rPr>
          <w:rFonts w:eastAsia="Arial"/>
          <w:b/>
          <w:lang w:bidi="it-IT"/>
        </w:rPr>
      </w:pPr>
    </w:p>
    <w:p w:rsidR="00120570" w:rsidRDefault="00120570" w:rsidP="00120570">
      <w:pPr>
        <w:spacing w:after="120"/>
        <w:jc w:val="center"/>
        <w:rPr>
          <w:rFonts w:eastAsia="Arial"/>
          <w:b/>
          <w:lang w:bidi="it-IT"/>
        </w:rPr>
      </w:pPr>
    </w:p>
    <w:p w:rsidR="00120570" w:rsidRDefault="00120570" w:rsidP="00120570">
      <w:pPr>
        <w:spacing w:after="120"/>
        <w:jc w:val="center"/>
        <w:rPr>
          <w:rFonts w:eastAsia="Arial"/>
          <w:b/>
          <w:lang w:bidi="it-IT"/>
        </w:rPr>
      </w:pPr>
    </w:p>
    <w:p w:rsidR="00120570" w:rsidRDefault="00120570" w:rsidP="00120570">
      <w:pPr>
        <w:spacing w:after="120"/>
        <w:jc w:val="center"/>
        <w:rPr>
          <w:rFonts w:eastAsia="Arial"/>
          <w:b/>
          <w:lang w:bidi="it-IT"/>
        </w:rPr>
      </w:pPr>
    </w:p>
    <w:p w:rsidR="00120570" w:rsidRDefault="00120570" w:rsidP="00120570">
      <w:pPr>
        <w:spacing w:after="120"/>
        <w:jc w:val="center"/>
        <w:rPr>
          <w:rFonts w:eastAsia="Arial"/>
          <w:b/>
          <w:lang w:bidi="it-IT"/>
        </w:rPr>
      </w:pPr>
    </w:p>
    <w:p w:rsidR="00120570" w:rsidRPr="00D82127" w:rsidRDefault="00120570" w:rsidP="00120570">
      <w:pPr>
        <w:spacing w:after="120"/>
        <w:jc w:val="center"/>
        <w:rPr>
          <w:rFonts w:eastAsia="Arial"/>
          <w:b/>
          <w:lang w:bidi="it-IT"/>
        </w:rPr>
      </w:pPr>
      <w:r w:rsidRPr="00D82127">
        <w:rPr>
          <w:rFonts w:eastAsia="Arial"/>
          <w:b/>
          <w:lang w:bidi="it-IT"/>
        </w:rPr>
        <w:lastRenderedPageBreak/>
        <w:t>INFORMATIVA PER IL TRATTAMENTO DEI DATI PERSONALI REGOLAMENTO UE</w:t>
      </w:r>
    </w:p>
    <w:p w:rsidR="00120570" w:rsidRPr="00D82127" w:rsidRDefault="00120570" w:rsidP="00120570">
      <w:pPr>
        <w:spacing w:after="120"/>
        <w:jc w:val="center"/>
        <w:rPr>
          <w:rFonts w:eastAsia="Arial"/>
          <w:b/>
          <w:lang w:bidi="it-IT"/>
        </w:rPr>
      </w:pPr>
      <w:r w:rsidRPr="00D82127">
        <w:rPr>
          <w:rFonts w:eastAsia="Arial"/>
          <w:b/>
          <w:lang w:bidi="it-IT"/>
        </w:rPr>
        <w:t xml:space="preserve"> 679/2016</w:t>
      </w: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b/>
          <w:lang w:bidi="it-IT"/>
        </w:rPr>
      </w:pP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b/>
          <w:lang w:bidi="it-IT"/>
        </w:rPr>
      </w:pPr>
      <w:r w:rsidRPr="00D82127">
        <w:rPr>
          <w:rFonts w:eastAsia="Arial"/>
          <w:b/>
          <w:lang w:bidi="it-IT"/>
        </w:rPr>
        <w:t>Titolare del trattamento e Responsabile per la protezione dei dati (RDP/DPO)</w:t>
      </w:r>
    </w:p>
    <w:p w:rsidR="00120570" w:rsidRPr="00D82127" w:rsidRDefault="00120570" w:rsidP="00120570">
      <w:pPr>
        <w:shd w:val="clear" w:color="auto" w:fill="FFFFFF"/>
        <w:spacing w:after="100" w:afterAutospacing="1"/>
        <w:jc w:val="both"/>
      </w:pPr>
      <w:r w:rsidRPr="00D82127">
        <w:t>Il titolare del trattamento è il Comune di Cesate, con sede legale in Via Don Oreste Moretti, 10, 20031 Cesate MI (di seguito, per brevità, “Titolare” o “Ente”).</w:t>
      </w: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  <w:r w:rsidRPr="00D82127">
        <w:rPr>
          <w:rFonts w:eastAsia="Arial"/>
          <w:lang w:bidi="it-IT"/>
        </w:rPr>
        <w:t>I dati di contatto del Titolare sono:</w:t>
      </w: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  <w:r w:rsidRPr="00D82127">
        <w:rPr>
          <w:rFonts w:eastAsia="Arial"/>
          <w:lang w:bidi="it-IT"/>
        </w:rPr>
        <w:t xml:space="preserve">Email: </w:t>
      </w:r>
      <w:hyperlink r:id="rId9" w:history="1">
        <w:r w:rsidRPr="00D82127">
          <w:rPr>
            <w:rFonts w:eastAsia="Arial"/>
            <w:color w:val="0563C1"/>
            <w:u w:val="single"/>
            <w:lang w:bidi="it-IT"/>
          </w:rPr>
          <w:t>protocollo@comune.cesate.mi.it</w:t>
        </w:r>
      </w:hyperlink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  <w:proofErr w:type="gramStart"/>
      <w:r w:rsidRPr="00D82127">
        <w:rPr>
          <w:rFonts w:eastAsia="Arial"/>
          <w:lang w:val="fr-FR" w:bidi="it-IT"/>
        </w:rPr>
        <w:t>PEC:</w:t>
      </w:r>
      <w:proofErr w:type="gramEnd"/>
      <w:r w:rsidRPr="00D82127">
        <w:rPr>
          <w:rFonts w:eastAsia="Arial"/>
          <w:lang w:val="fr-FR" w:bidi="it-IT"/>
        </w:rPr>
        <w:t xml:space="preserve"> </w:t>
      </w:r>
      <w:r w:rsidRPr="00D82127">
        <w:rPr>
          <w:rFonts w:eastAsia="Arial"/>
          <w:lang w:bidi="it-IT"/>
        </w:rPr>
        <w:t>protocollo@comune.cesate.mi.legalmail.it</w:t>
      </w: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  <w:proofErr w:type="gramStart"/>
      <w:r w:rsidRPr="00D82127">
        <w:rPr>
          <w:rFonts w:eastAsia="Arial"/>
          <w:lang w:bidi="it-IT"/>
        </w:rPr>
        <w:t>centralino</w:t>
      </w:r>
      <w:proofErr w:type="gramEnd"/>
      <w:r w:rsidRPr="00D82127">
        <w:rPr>
          <w:rFonts w:eastAsia="Arial"/>
          <w:lang w:bidi="it-IT"/>
        </w:rPr>
        <w:t xml:space="preserve"> 02.994711</w:t>
      </w: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  <w:r w:rsidRPr="00D82127">
        <w:rPr>
          <w:rFonts w:eastAsia="Arial"/>
          <w:lang w:bidi="it-IT"/>
        </w:rPr>
        <w:t>Ai sensi degli artt. 37 e ss. del Regolamento UE 2016/679, l’Ente ha nominato un Responsabile della protezione dei dati (RDP/DPO).</w:t>
      </w: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  <w:r w:rsidRPr="00D82127">
        <w:rPr>
          <w:rFonts w:eastAsia="Arial"/>
          <w:lang w:bidi="it-IT"/>
        </w:rPr>
        <w:t>I dati di contatto del DPO sono:</w:t>
      </w:r>
    </w:p>
    <w:p w:rsidR="00120570" w:rsidRPr="00D82127" w:rsidRDefault="00476417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  <w:hyperlink r:id="rId10" w:history="1">
        <w:r w:rsidR="00120570" w:rsidRPr="00D82127">
          <w:rPr>
            <w:rFonts w:eastAsia="Arial"/>
            <w:color w:val="0563C1"/>
            <w:u w:val="single"/>
            <w:lang w:bidi="it-IT"/>
          </w:rPr>
          <w:t>rpd@comune.cesate.mi.it</w:t>
        </w:r>
      </w:hyperlink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b/>
          <w:lang w:bidi="it-IT"/>
        </w:rPr>
      </w:pP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b/>
          <w:lang w:bidi="it-IT"/>
        </w:rPr>
      </w:pPr>
      <w:r w:rsidRPr="00D82127">
        <w:rPr>
          <w:rFonts w:eastAsia="Arial"/>
          <w:b/>
          <w:lang w:bidi="it-IT"/>
        </w:rPr>
        <w:t>Finalità e basi giuridiche del trattamento</w:t>
      </w: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b/>
          <w:lang w:bidi="it-IT"/>
        </w:rPr>
      </w:pPr>
    </w:p>
    <w:p w:rsidR="00120570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  <w:r w:rsidRPr="00D82127">
        <w:rPr>
          <w:rFonts w:eastAsia="Arial"/>
          <w:lang w:bidi="it-IT"/>
        </w:rPr>
        <w:t xml:space="preserve">Il trattamento viene effettuato per la gestione </w:t>
      </w:r>
      <w:r w:rsidR="00476417">
        <w:rPr>
          <w:rFonts w:eastAsia="Arial"/>
          <w:lang w:bidi="it-IT"/>
        </w:rPr>
        <w:t xml:space="preserve">delle richieste </w:t>
      </w:r>
      <w:bookmarkStart w:id="0" w:name="_GoBack"/>
      <w:bookmarkEnd w:id="0"/>
      <w:r>
        <w:rPr>
          <w:rFonts w:eastAsia="Arial"/>
          <w:lang w:bidi="it-IT"/>
        </w:rPr>
        <w:t>di accesso ad atti e documenti ai sensi della legge 241/1990.</w:t>
      </w: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  <w:r>
        <w:rPr>
          <w:rFonts w:eastAsia="Arial"/>
          <w:lang w:bidi="it-IT"/>
        </w:rPr>
        <w:t>La base giuridica che legittima il trattamento è</w:t>
      </w:r>
      <w:r w:rsidRPr="00D82127">
        <w:rPr>
          <w:rFonts w:eastAsia="Arial"/>
          <w:lang w:bidi="it-IT"/>
        </w:rPr>
        <w:t xml:space="preserve"> previste dal Regolamento UE 2016/679 ed in particolare:</w:t>
      </w: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</w:p>
    <w:p w:rsidR="00120570" w:rsidRPr="00D82127" w:rsidRDefault="00120570" w:rsidP="00120570">
      <w:pPr>
        <w:pStyle w:val="Corpotesto"/>
        <w:widowControl w:val="0"/>
        <w:numPr>
          <w:ilvl w:val="0"/>
          <w:numId w:val="29"/>
        </w:numPr>
        <w:autoSpaceDE w:val="0"/>
        <w:autoSpaceDN w:val="0"/>
        <w:ind w:left="501"/>
        <w:jc w:val="both"/>
        <w:rPr>
          <w:sz w:val="20"/>
        </w:rPr>
      </w:pPr>
      <w:r w:rsidRPr="00D82127">
        <w:rPr>
          <w:sz w:val="20"/>
        </w:rPr>
        <w:t xml:space="preserve">l’art. 6, par. 1 </w:t>
      </w:r>
      <w:proofErr w:type="spellStart"/>
      <w:r w:rsidRPr="00D82127">
        <w:rPr>
          <w:sz w:val="20"/>
        </w:rPr>
        <w:t>lett</w:t>
      </w:r>
      <w:proofErr w:type="spellEnd"/>
      <w:r w:rsidRPr="00D82127">
        <w:rPr>
          <w:sz w:val="20"/>
        </w:rPr>
        <w:t xml:space="preserve"> c), ossia </w:t>
      </w:r>
      <w:r w:rsidRPr="00D82127">
        <w:rPr>
          <w:color w:val="231F20"/>
          <w:sz w:val="20"/>
        </w:rPr>
        <w:t>l’adempimento di obblighi di legge;</w:t>
      </w:r>
    </w:p>
    <w:p w:rsidR="00120570" w:rsidRPr="00D82127" w:rsidRDefault="00120570" w:rsidP="00120570">
      <w:pPr>
        <w:pStyle w:val="Corpotesto"/>
        <w:widowControl w:val="0"/>
        <w:autoSpaceDE w:val="0"/>
        <w:autoSpaceDN w:val="0"/>
        <w:jc w:val="both"/>
        <w:rPr>
          <w:sz w:val="20"/>
        </w:rPr>
      </w:pP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  <w:r w:rsidRPr="00D82127">
        <w:rPr>
          <w:rFonts w:eastAsia="Arial"/>
          <w:lang w:bidi="it-IT"/>
        </w:rPr>
        <w:t xml:space="preserve">Il trattamento dei dati è obbligatorio, il mancato conferimento comporterà l’impossibilità di realizzare le </w:t>
      </w:r>
      <w:r w:rsidRPr="00D82127">
        <w:rPr>
          <w:rFonts w:eastAsia="Arial"/>
          <w:color w:val="222222"/>
          <w:shd w:val="clear" w:color="auto" w:fill="FFFFFF"/>
          <w:lang w:bidi="it-IT"/>
        </w:rPr>
        <w:t>finalità descritte</w:t>
      </w:r>
      <w:r w:rsidRPr="00D82127">
        <w:rPr>
          <w:rFonts w:eastAsia="Arial"/>
          <w:lang w:bidi="it-IT"/>
        </w:rPr>
        <w:t>.</w:t>
      </w:r>
    </w:p>
    <w:p w:rsidR="00120570" w:rsidRPr="00D82127" w:rsidRDefault="00120570" w:rsidP="00120570">
      <w:pPr>
        <w:widowControl w:val="0"/>
        <w:autoSpaceDE w:val="0"/>
        <w:autoSpaceDN w:val="0"/>
        <w:ind w:left="502"/>
        <w:jc w:val="both"/>
        <w:rPr>
          <w:rFonts w:eastAsia="Arial"/>
          <w:lang w:bidi="it-IT"/>
        </w:rPr>
      </w:pP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b/>
          <w:lang w:bidi="it-IT"/>
        </w:rPr>
      </w:pPr>
      <w:r w:rsidRPr="00D82127">
        <w:rPr>
          <w:rFonts w:eastAsia="Arial"/>
          <w:b/>
          <w:lang w:bidi="it-IT"/>
        </w:rPr>
        <w:t>Modalità di trattamento</w:t>
      </w: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  <w:r w:rsidRPr="00D82127">
        <w:rPr>
          <w:rFonts w:eastAsia="Arial"/>
          <w:lang w:bidi="it-IT"/>
        </w:rPr>
        <w:t xml:space="preserve">La raccolta dei dati avviene nel rispetto dei principi di pertinenza e non eccedenza in relazione ai fini per i quali sono trattati. I dati personali sono trattati in osservanza dei principi di liceità, correttezza e trasparenza, previsti dalla legge e comunque in modo tale da garantirne la sicurezza e tutelare la massima riservatezza dell’interessato. </w:t>
      </w: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  <w:r w:rsidRPr="00D82127">
        <w:rPr>
          <w:rFonts w:eastAsia="Arial"/>
          <w:lang w:bidi="it-IT"/>
        </w:rPr>
        <w:t>L’Ente utilizza specifiche misure di sicurezza per prevenire la perdita di riservatezza, integrità e disponibilità dei dati ed accessi non autorizzati nel pieno rispetto dell’art. 32 del GDPR.</w:t>
      </w: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b/>
          <w:lang w:bidi="it-IT"/>
        </w:rPr>
      </w:pPr>
      <w:r w:rsidRPr="00D82127">
        <w:rPr>
          <w:rFonts w:eastAsia="Arial"/>
          <w:b/>
          <w:lang w:bidi="it-IT"/>
        </w:rPr>
        <w:t>Accesso ai dati</w:t>
      </w: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  <w:r w:rsidRPr="00D82127">
        <w:rPr>
          <w:rFonts w:eastAsia="Arial"/>
          <w:lang w:bidi="it-IT"/>
        </w:rPr>
        <w:t>I dati trattati per le finalità sopra riportate potranno essere accessibili solo ai dipendenti dell’Ente formalmente autorizzati al trattamento.</w:t>
      </w: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b/>
          <w:lang w:bidi="it-IT"/>
        </w:rPr>
      </w:pPr>
      <w:r w:rsidRPr="00D82127">
        <w:rPr>
          <w:rFonts w:eastAsia="Arial"/>
          <w:b/>
          <w:lang w:bidi="it-IT"/>
        </w:rPr>
        <w:t>Comunicazione, diffusione, trasferimenti extra-UE</w:t>
      </w: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  <w:r w:rsidRPr="00D82127">
        <w:rPr>
          <w:rFonts w:eastAsia="Arial"/>
          <w:lang w:bidi="it-IT"/>
        </w:rPr>
        <w:t>I dati degli utenti saranno oggetto di comunicazione e diffusione nel rispetto della normativa vigente in tema di protezione dei dati personali e della presente informativa.</w:t>
      </w: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  <w:r w:rsidRPr="00D82127">
        <w:rPr>
          <w:rFonts w:eastAsia="Arial"/>
          <w:lang w:bidi="it-IT"/>
        </w:rPr>
        <w:t>L’Ente non effettuerà il trasferimento dei predetti dati personali al di fuori del territorio dell’Unione Europea.</w:t>
      </w: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b/>
          <w:lang w:bidi="it-IT"/>
        </w:rPr>
      </w:pPr>
      <w:r w:rsidRPr="00D82127">
        <w:rPr>
          <w:rFonts w:eastAsia="Arial"/>
          <w:b/>
          <w:lang w:bidi="it-IT"/>
        </w:rPr>
        <w:t>Tempi di conservazione dei dati</w:t>
      </w:r>
    </w:p>
    <w:p w:rsidR="00120570" w:rsidRPr="00D82127" w:rsidRDefault="00120570" w:rsidP="00120570">
      <w:pPr>
        <w:jc w:val="both"/>
        <w:rPr>
          <w:rFonts w:eastAsia="Arial"/>
          <w:lang w:bidi="it-IT"/>
        </w:rPr>
      </w:pPr>
      <w:r w:rsidRPr="00D82127">
        <w:t xml:space="preserve">I dati personali raccolti saranno conservati dall’Ente per il tempo necessario all’espletamento delle finalità di </w:t>
      </w:r>
      <w:r w:rsidRPr="00D82127">
        <w:rPr>
          <w:rFonts w:eastAsia="Arial"/>
          <w:lang w:bidi="it-IT"/>
        </w:rPr>
        <w:t>cui alla presente informativa, dopodiché saranno cancellati.</w:t>
      </w: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b/>
          <w:lang w:bidi="it-IT"/>
        </w:rPr>
      </w:pPr>
      <w:r w:rsidRPr="00D82127">
        <w:rPr>
          <w:rFonts w:eastAsia="Arial"/>
          <w:b/>
          <w:lang w:bidi="it-IT"/>
        </w:rPr>
        <w:t>Processi decisionali automatizzati</w:t>
      </w:r>
    </w:p>
    <w:p w:rsidR="00120570" w:rsidRPr="00D82127" w:rsidRDefault="00120570" w:rsidP="00120570">
      <w:pPr>
        <w:spacing w:after="120"/>
        <w:jc w:val="both"/>
        <w:rPr>
          <w:b/>
          <w:bCs/>
        </w:rPr>
      </w:pP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  <w:r w:rsidRPr="00D82127">
        <w:rPr>
          <w:rFonts w:eastAsia="Arial"/>
          <w:lang w:bidi="it-IT"/>
        </w:rPr>
        <w:t xml:space="preserve">L’Ente non adotta alcun processo decisionale automatizzato, compresa la </w:t>
      </w:r>
      <w:proofErr w:type="spellStart"/>
      <w:r w:rsidRPr="00D82127">
        <w:rPr>
          <w:rFonts w:eastAsia="Arial"/>
          <w:lang w:bidi="it-IT"/>
        </w:rPr>
        <w:t>profilazione</w:t>
      </w:r>
      <w:proofErr w:type="spellEnd"/>
      <w:r w:rsidRPr="00D82127">
        <w:rPr>
          <w:rFonts w:eastAsia="Arial"/>
          <w:lang w:bidi="it-IT"/>
        </w:rPr>
        <w:t>, di cui all’articolo 22, paragrafi 1 e 4, del GDPR 2016/679.</w:t>
      </w: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b/>
          <w:lang w:bidi="it-IT"/>
        </w:rPr>
      </w:pPr>
      <w:r w:rsidRPr="00D82127">
        <w:rPr>
          <w:rFonts w:eastAsia="Arial"/>
          <w:b/>
          <w:lang w:bidi="it-IT"/>
        </w:rPr>
        <w:t>Diritti dell’interessato</w:t>
      </w: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  <w:r w:rsidRPr="00D82127">
        <w:rPr>
          <w:rFonts w:eastAsia="Arial"/>
          <w:lang w:bidi="it-IT"/>
        </w:rPr>
        <w:t>Ai sensi degli artt. 15 e seguenti del Regolamento UE 2016/679, l’interessato può esercitare i seguenti diritti:</w:t>
      </w:r>
    </w:p>
    <w:p w:rsidR="00120570" w:rsidRPr="00D82127" w:rsidRDefault="00120570" w:rsidP="00120570">
      <w:pPr>
        <w:widowControl w:val="0"/>
        <w:autoSpaceDE w:val="0"/>
        <w:autoSpaceDN w:val="0"/>
        <w:ind w:left="284" w:hanging="284"/>
        <w:jc w:val="both"/>
        <w:rPr>
          <w:rFonts w:eastAsia="Arial"/>
          <w:lang w:bidi="it-IT"/>
        </w:rPr>
      </w:pPr>
      <w:r w:rsidRPr="00D82127">
        <w:rPr>
          <w:rFonts w:eastAsia="Arial"/>
          <w:lang w:bidi="it-IT"/>
        </w:rPr>
        <w:t>•</w:t>
      </w:r>
      <w:r w:rsidRPr="00D82127">
        <w:rPr>
          <w:rFonts w:eastAsia="Arial"/>
          <w:lang w:bidi="it-IT"/>
        </w:rPr>
        <w:tab/>
        <w:t>Diritto d’accesso: ha il diritto di ottenere dal titolare del trattamento la conferma che sia o meno in corso un trattamento di dati personali che lo riguardano e in tal caso, di ottenere l'accesso ai dati personali alle informazioni specificate nell’art. 15 del Regolamento Generale sulla Protezione dei Dati;</w:t>
      </w:r>
    </w:p>
    <w:p w:rsidR="00120570" w:rsidRPr="00D82127" w:rsidRDefault="00120570" w:rsidP="00120570">
      <w:pPr>
        <w:widowControl w:val="0"/>
        <w:autoSpaceDE w:val="0"/>
        <w:autoSpaceDN w:val="0"/>
        <w:ind w:left="284" w:hanging="284"/>
        <w:jc w:val="both"/>
        <w:rPr>
          <w:rFonts w:eastAsia="Arial"/>
          <w:lang w:bidi="it-IT"/>
        </w:rPr>
      </w:pPr>
      <w:r w:rsidRPr="00D82127">
        <w:rPr>
          <w:rFonts w:eastAsia="Arial"/>
          <w:lang w:bidi="it-IT"/>
        </w:rPr>
        <w:t>•</w:t>
      </w:r>
      <w:r w:rsidRPr="00D82127">
        <w:rPr>
          <w:rFonts w:eastAsia="Arial"/>
          <w:lang w:bidi="it-IT"/>
        </w:rPr>
        <w:tab/>
        <w:t>Diritto di rettifica: ha il diritto di ottenere dal titolare del trattamento la rettifica dei dati personali inesatti che lo riguardano senza ingiustificato ritardo e l'integrazione dei dati personali incompleti, anche fornendo una dichiarazione integrativa;</w:t>
      </w:r>
    </w:p>
    <w:p w:rsidR="00120570" w:rsidRPr="00D82127" w:rsidRDefault="00120570" w:rsidP="00120570">
      <w:pPr>
        <w:widowControl w:val="0"/>
        <w:autoSpaceDE w:val="0"/>
        <w:autoSpaceDN w:val="0"/>
        <w:ind w:left="284" w:hanging="284"/>
        <w:jc w:val="both"/>
        <w:rPr>
          <w:rFonts w:eastAsia="Arial"/>
          <w:lang w:bidi="it-IT"/>
        </w:rPr>
      </w:pPr>
      <w:r w:rsidRPr="00D82127">
        <w:rPr>
          <w:rFonts w:eastAsia="Arial"/>
          <w:lang w:bidi="it-IT"/>
        </w:rPr>
        <w:t>•</w:t>
      </w:r>
      <w:r w:rsidRPr="00D82127">
        <w:rPr>
          <w:rFonts w:eastAsia="Arial"/>
          <w:lang w:bidi="it-IT"/>
        </w:rPr>
        <w:tab/>
        <w:t>Diritto alla cancellazione: ha il diritto di ottenere dal titolare del trattamento la cancellazione dei dati personali che lo riguardano senza ingiustificato ritardo, qualora sussistano i motivi specificati nell’art. 17 del Regolamento Generale sulla Protezione dei Dati;</w:t>
      </w:r>
    </w:p>
    <w:p w:rsidR="00120570" w:rsidRPr="00D82127" w:rsidRDefault="00120570" w:rsidP="00120570">
      <w:pPr>
        <w:widowControl w:val="0"/>
        <w:autoSpaceDE w:val="0"/>
        <w:autoSpaceDN w:val="0"/>
        <w:ind w:left="284" w:hanging="284"/>
        <w:jc w:val="both"/>
        <w:rPr>
          <w:rFonts w:eastAsia="Arial"/>
          <w:lang w:bidi="it-IT"/>
        </w:rPr>
      </w:pPr>
      <w:r w:rsidRPr="00D82127">
        <w:rPr>
          <w:rFonts w:eastAsia="Arial"/>
          <w:lang w:bidi="it-IT"/>
        </w:rPr>
        <w:t>•</w:t>
      </w:r>
      <w:r w:rsidRPr="00D82127">
        <w:rPr>
          <w:rFonts w:eastAsia="Arial"/>
          <w:lang w:bidi="it-IT"/>
        </w:rPr>
        <w:tab/>
        <w:t>Diritto di limitazione di trattamento: ha il diritto di ottenere dal titolare del trattamento la limitazione del trattamento quando ricorre una delle ipotesi previste dall’art. 18 del Regolamento Generale sulla Protezione dei Dati;</w:t>
      </w:r>
    </w:p>
    <w:p w:rsidR="00120570" w:rsidRPr="00D82127" w:rsidRDefault="00120570" w:rsidP="00120570">
      <w:pPr>
        <w:widowControl w:val="0"/>
        <w:autoSpaceDE w:val="0"/>
        <w:autoSpaceDN w:val="0"/>
        <w:ind w:left="284" w:hanging="284"/>
        <w:jc w:val="both"/>
        <w:rPr>
          <w:rFonts w:eastAsia="Arial"/>
          <w:lang w:bidi="it-IT"/>
        </w:rPr>
      </w:pPr>
      <w:r w:rsidRPr="00D82127">
        <w:rPr>
          <w:rFonts w:eastAsia="Arial"/>
          <w:lang w:bidi="it-IT"/>
        </w:rPr>
        <w:t>•</w:t>
      </w:r>
      <w:r w:rsidRPr="00D82127">
        <w:rPr>
          <w:rFonts w:eastAsia="Arial"/>
          <w:lang w:bidi="it-IT"/>
        </w:rPr>
        <w:tab/>
        <w:t xml:space="preserve">Diritto alla portabilità dei dati: ha il diritto di ricevere in un formato strutturato, di uso comune e leggibile da dispositivo </w:t>
      </w:r>
      <w:r w:rsidRPr="00D82127">
        <w:rPr>
          <w:rFonts w:eastAsia="Arial"/>
          <w:lang w:bidi="it-IT"/>
        </w:rPr>
        <w:lastRenderedPageBreak/>
        <w:t>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dall’art. 20 del Regolamento Generale sulla Protezione dei Dati;</w:t>
      </w:r>
    </w:p>
    <w:p w:rsidR="00120570" w:rsidRPr="00D82127" w:rsidRDefault="00120570" w:rsidP="00120570">
      <w:pPr>
        <w:widowControl w:val="0"/>
        <w:autoSpaceDE w:val="0"/>
        <w:autoSpaceDN w:val="0"/>
        <w:ind w:left="284" w:hanging="284"/>
        <w:jc w:val="both"/>
        <w:rPr>
          <w:rFonts w:eastAsia="Arial"/>
          <w:lang w:bidi="it-IT"/>
        </w:rPr>
      </w:pPr>
      <w:r w:rsidRPr="00D82127">
        <w:rPr>
          <w:rFonts w:eastAsia="Arial"/>
          <w:lang w:bidi="it-IT"/>
        </w:rPr>
        <w:t>•</w:t>
      </w:r>
      <w:r w:rsidRPr="00D82127">
        <w:rPr>
          <w:rFonts w:eastAsia="Arial"/>
          <w:lang w:bidi="it-IT"/>
        </w:rPr>
        <w:tab/>
        <w:t>Diritto di opposizione: ha il diritto di opporsi in qualsiasi momento, per motivi connessi alla sua situazione particolare, al trattamento dei dati personali che lo riguardano nei casi e con le modalità previste dall’art. 21 del Regolamento Generale sulla Protezione dei Dati;</w:t>
      </w:r>
    </w:p>
    <w:p w:rsidR="00120570" w:rsidRPr="00D82127" w:rsidRDefault="00120570" w:rsidP="00120570">
      <w:pPr>
        <w:widowControl w:val="0"/>
        <w:autoSpaceDE w:val="0"/>
        <w:autoSpaceDN w:val="0"/>
        <w:ind w:left="284" w:hanging="284"/>
        <w:jc w:val="both"/>
        <w:rPr>
          <w:rFonts w:eastAsia="Arial"/>
          <w:lang w:bidi="it-IT"/>
        </w:rPr>
      </w:pPr>
      <w:r w:rsidRPr="00D82127">
        <w:rPr>
          <w:rFonts w:eastAsia="Arial"/>
          <w:lang w:bidi="it-IT"/>
        </w:rPr>
        <w:t>•</w:t>
      </w:r>
      <w:r w:rsidRPr="00D82127">
        <w:rPr>
          <w:rFonts w:eastAsia="Arial"/>
          <w:lang w:bidi="it-IT"/>
        </w:rPr>
        <w:tab/>
        <w:t xml:space="preserve">Diritto a non essere sottoposto a una decisione basata unicamente su un trattamento automatizzato, compresa la </w:t>
      </w:r>
      <w:proofErr w:type="spellStart"/>
      <w:r w:rsidRPr="00D82127">
        <w:rPr>
          <w:rFonts w:eastAsia="Arial"/>
          <w:lang w:bidi="it-IT"/>
        </w:rPr>
        <w:t>profilazione</w:t>
      </w:r>
      <w:proofErr w:type="spellEnd"/>
      <w:r w:rsidRPr="00D82127">
        <w:rPr>
          <w:rFonts w:eastAsia="Arial"/>
          <w:lang w:bidi="it-IT"/>
        </w:rPr>
        <w:t>, che produca effetti giuridici che lo riguardano o che incida in modo analogo significativamente sulla sua persona, secondo le modalità previste dall’art. 22 del Regolamento Generale sulla Protezione dei Dati;</w:t>
      </w:r>
    </w:p>
    <w:p w:rsidR="00120570" w:rsidRPr="00D82127" w:rsidRDefault="00120570" w:rsidP="00120570">
      <w:pPr>
        <w:widowControl w:val="0"/>
        <w:autoSpaceDE w:val="0"/>
        <w:autoSpaceDN w:val="0"/>
        <w:ind w:left="284" w:hanging="426"/>
        <w:jc w:val="both"/>
        <w:rPr>
          <w:rFonts w:eastAsia="Arial"/>
          <w:lang w:bidi="it-IT"/>
        </w:rPr>
      </w:pPr>
      <w:r w:rsidRPr="00D82127">
        <w:rPr>
          <w:rFonts w:eastAsia="Arial"/>
          <w:lang w:bidi="it-IT"/>
        </w:rPr>
        <w:t xml:space="preserve">    • Diritto di revocare in consenso, ove prestato.</w:t>
      </w:r>
    </w:p>
    <w:p w:rsidR="00120570" w:rsidRPr="00D82127" w:rsidRDefault="00120570" w:rsidP="00120570">
      <w:pPr>
        <w:widowControl w:val="0"/>
        <w:autoSpaceDE w:val="0"/>
        <w:autoSpaceDN w:val="0"/>
        <w:ind w:left="284" w:hanging="284"/>
        <w:jc w:val="both"/>
        <w:rPr>
          <w:rFonts w:eastAsia="Arial"/>
          <w:lang w:bidi="it-IT"/>
        </w:rPr>
      </w:pP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  <w:r w:rsidRPr="00D82127">
        <w:rPr>
          <w:rFonts w:eastAsia="Arial"/>
          <w:lang w:bidi="it-IT"/>
        </w:rPr>
        <w:t>I diritti possono essere esercitati mediante richiesta al Titolare o al Responsabile della protezione dei dati ai contatti sopra indicati.</w:t>
      </w: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b/>
          <w:lang w:bidi="it-IT"/>
        </w:rPr>
      </w:pPr>
      <w:r w:rsidRPr="00D82127">
        <w:rPr>
          <w:rFonts w:eastAsia="Arial"/>
          <w:b/>
          <w:lang w:bidi="it-IT"/>
        </w:rPr>
        <w:t>Diritto di proporre reclamo a un’Autorità di controllo</w:t>
      </w: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  <w:r w:rsidRPr="00D82127">
        <w:rPr>
          <w:rFonts w:eastAsia="Arial"/>
          <w:lang w:bidi="it-IT"/>
        </w:rPr>
        <w:t>In relazione ad un trattamento che l’interessato ritiene non conforme alla normativa, questi può proporre reclamo alla competente autorità di controllo che, per l’Italia, è il Garante per la protezione dei dati personali. In alternativa può proporre reclamo presso l’Autorità Garante dello Stato UE in cui risiede o abitualmente lavora oppure nel luogo ove si è verificata la presunta violazione.</w:t>
      </w: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  <w:r w:rsidRPr="00D82127">
        <w:rPr>
          <w:rFonts w:eastAsia="Arial"/>
          <w:lang w:bidi="it-IT"/>
        </w:rPr>
        <w:t>Per presa visione</w:t>
      </w: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</w:p>
    <w:p w:rsidR="00120570" w:rsidRPr="00D82127" w:rsidRDefault="00120570" w:rsidP="00120570">
      <w:pPr>
        <w:widowControl w:val="0"/>
        <w:autoSpaceDE w:val="0"/>
        <w:autoSpaceDN w:val="0"/>
        <w:jc w:val="both"/>
        <w:rPr>
          <w:rFonts w:eastAsia="Arial"/>
          <w:lang w:bidi="it-IT"/>
        </w:rPr>
      </w:pPr>
    </w:p>
    <w:p w:rsidR="00120570" w:rsidRPr="00D82127" w:rsidRDefault="00850F3D" w:rsidP="00120570">
      <w:pPr>
        <w:widowControl w:val="0"/>
        <w:autoSpaceDE w:val="0"/>
        <w:autoSpaceDN w:val="0"/>
        <w:jc w:val="both"/>
        <w:rPr>
          <w:rFonts w:eastAsia="Arial"/>
          <w:sz w:val="18"/>
          <w:szCs w:val="18"/>
          <w:lang w:bidi="it-IT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647180" cy="228600"/>
                <wp:effectExtent l="9525" t="10795" r="10795" b="2730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18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EDEDED"/>
                            </a:gs>
                            <a:gs pos="100000">
                              <a:srgbClr val="C9C9C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3ADE" w:rsidRPr="00850F3D" w:rsidRDefault="00FF3ADE" w:rsidP="00FF3ADE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850F3D">
                              <w:rPr>
                                <w:b/>
                                <w:smallCaps/>
                              </w:rPr>
                              <w:t>A cura dell’Ufficio / del Servizio</w:t>
                            </w:r>
                          </w:p>
                          <w:p w:rsidR="00AB2455" w:rsidRPr="00D4783D" w:rsidRDefault="00AB2455" w:rsidP="00AB24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mall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0;margin-top:17.4pt;width:523.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" fillcolor="#c9c9c9" strokecolor="#c9c9c9" strokeweight="1pt">
                <v:fill color2="#ededed" angle="135" focus="50%" type="gradient"/>
                <v:shadow on="t" color="#525252" opacity=".5" offset="1pt"/>
                <v:textbox>
                  <w:txbxContent>
                    <w:p w:rsidR="00FF3ADE" w:rsidRPr="00850F3D" w:rsidRDefault="00FF3ADE" w:rsidP="00FF3ADE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850F3D">
                        <w:rPr>
                          <w:b/>
                          <w:smallCaps/>
                        </w:rPr>
                        <w:t>A cura dell’Ufficio / del Servizio</w:t>
                      </w:r>
                    </w:p>
                    <w:p w:rsidR="00AB2455" w:rsidRPr="00D4783D" w:rsidRDefault="00AB2455" w:rsidP="00AB2455">
                      <w:pPr>
                        <w:jc w:val="center"/>
                        <w:rPr>
                          <w:rFonts w:ascii="Calibri" w:hAnsi="Calibri"/>
                          <w:b/>
                          <w:smallCaps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20570" w:rsidRPr="00D82127">
        <w:rPr>
          <w:rFonts w:eastAsia="Arial"/>
          <w:lang w:bidi="it-IT"/>
        </w:rPr>
        <w:t>Firma………………………………</w:t>
      </w:r>
    </w:p>
    <w:p w:rsidR="00DE47B9" w:rsidRPr="00B677BD" w:rsidRDefault="00DE47B9" w:rsidP="00DE47B9">
      <w:pPr>
        <w:ind w:left="7"/>
        <w:jc w:val="center"/>
        <w:rPr>
          <w:rFonts w:ascii="Arial" w:eastAsia="Arial" w:hAnsi="Arial" w:cs="Arial"/>
          <w:b/>
          <w:sz w:val="14"/>
          <w:szCs w:val="14"/>
        </w:rPr>
      </w:pPr>
    </w:p>
    <w:p w:rsidR="00850F3D" w:rsidRDefault="00850F3D" w:rsidP="00850F3D">
      <w:pPr>
        <w:spacing w:line="360" w:lineRule="auto"/>
        <w:ind w:left="720"/>
        <w:jc w:val="both"/>
        <w:rPr>
          <w:sz w:val="18"/>
          <w:szCs w:val="18"/>
        </w:rPr>
      </w:pPr>
    </w:p>
    <w:p w:rsidR="00DB449F" w:rsidRPr="00850F3D" w:rsidRDefault="00DB449F" w:rsidP="00850F3D">
      <w:pPr>
        <w:spacing w:line="360" w:lineRule="auto"/>
        <w:ind w:left="720"/>
        <w:jc w:val="both"/>
        <w:rPr>
          <w:sz w:val="18"/>
          <w:szCs w:val="18"/>
        </w:rPr>
      </w:pPr>
      <w:r w:rsidRPr="00850F3D">
        <w:rPr>
          <w:sz w:val="18"/>
          <w:szCs w:val="18"/>
        </w:rPr>
        <w:t xml:space="preserve">Istanza d’accesso </w:t>
      </w:r>
      <w:r w:rsidRPr="00850F3D">
        <w:rPr>
          <w:b/>
          <w:sz w:val="18"/>
          <w:szCs w:val="18"/>
        </w:rPr>
        <w:t>ACCOLTA</w:t>
      </w:r>
      <w:r w:rsidRPr="00850F3D">
        <w:rPr>
          <w:sz w:val="18"/>
          <w:szCs w:val="18"/>
        </w:rPr>
        <w:t>.</w:t>
      </w:r>
    </w:p>
    <w:p w:rsidR="00837FE7" w:rsidRPr="00850F3D" w:rsidRDefault="00837FE7" w:rsidP="00837FE7">
      <w:pPr>
        <w:numPr>
          <w:ilvl w:val="1"/>
          <w:numId w:val="27"/>
        </w:numPr>
        <w:spacing w:line="360" w:lineRule="auto"/>
        <w:jc w:val="both"/>
        <w:rPr>
          <w:sz w:val="18"/>
          <w:szCs w:val="18"/>
        </w:rPr>
      </w:pPr>
      <w:r w:rsidRPr="00850F3D">
        <w:rPr>
          <w:sz w:val="18"/>
          <w:szCs w:val="18"/>
        </w:rPr>
        <w:t>Documentazione inoltrata a mezzo posta ordinaria in data __________________;</w:t>
      </w:r>
    </w:p>
    <w:p w:rsidR="00837FE7" w:rsidRPr="00850F3D" w:rsidRDefault="00837FE7" w:rsidP="00837FE7">
      <w:pPr>
        <w:numPr>
          <w:ilvl w:val="1"/>
          <w:numId w:val="27"/>
        </w:numPr>
        <w:spacing w:line="360" w:lineRule="auto"/>
        <w:jc w:val="both"/>
        <w:rPr>
          <w:sz w:val="18"/>
          <w:szCs w:val="18"/>
        </w:rPr>
      </w:pPr>
      <w:r w:rsidRPr="00850F3D">
        <w:rPr>
          <w:sz w:val="18"/>
          <w:szCs w:val="18"/>
        </w:rPr>
        <w:t>Documentazione inoltrata a mezzo mail in data __________________;</w:t>
      </w:r>
    </w:p>
    <w:p w:rsidR="00837FE7" w:rsidRPr="00850F3D" w:rsidRDefault="00837FE7" w:rsidP="00837FE7">
      <w:pPr>
        <w:numPr>
          <w:ilvl w:val="1"/>
          <w:numId w:val="27"/>
        </w:numPr>
        <w:spacing w:line="360" w:lineRule="auto"/>
        <w:jc w:val="both"/>
        <w:rPr>
          <w:sz w:val="18"/>
          <w:szCs w:val="18"/>
        </w:rPr>
      </w:pPr>
      <w:r w:rsidRPr="00850F3D">
        <w:rPr>
          <w:sz w:val="18"/>
          <w:szCs w:val="18"/>
        </w:rPr>
        <w:t>Documentazione inoltrata a mezzo P.E.C. in data _________________ (n. prot. ________________);</w:t>
      </w:r>
    </w:p>
    <w:p w:rsidR="00DB449F" w:rsidRPr="00850F3D" w:rsidRDefault="00DB449F" w:rsidP="00DB449F">
      <w:pPr>
        <w:numPr>
          <w:ilvl w:val="1"/>
          <w:numId w:val="27"/>
        </w:numPr>
        <w:spacing w:line="360" w:lineRule="auto"/>
        <w:jc w:val="both"/>
        <w:rPr>
          <w:sz w:val="18"/>
          <w:szCs w:val="18"/>
        </w:rPr>
      </w:pPr>
      <w:r w:rsidRPr="00850F3D">
        <w:rPr>
          <w:sz w:val="18"/>
          <w:szCs w:val="18"/>
        </w:rPr>
        <w:t xml:space="preserve">Documentazione consegnata brevi </w:t>
      </w:r>
      <w:proofErr w:type="spellStart"/>
      <w:r w:rsidRPr="00850F3D">
        <w:rPr>
          <w:sz w:val="18"/>
          <w:szCs w:val="18"/>
        </w:rPr>
        <w:t>manu</w:t>
      </w:r>
      <w:proofErr w:type="spellEnd"/>
      <w:r w:rsidRPr="00850F3D">
        <w:rPr>
          <w:sz w:val="18"/>
          <w:szCs w:val="18"/>
        </w:rPr>
        <w:t xml:space="preserve"> al richiedente in data _______________________.</w:t>
      </w:r>
    </w:p>
    <w:p w:rsidR="00DB449F" w:rsidRPr="00850F3D" w:rsidRDefault="00DB449F" w:rsidP="00DB449F">
      <w:pPr>
        <w:spacing w:line="360" w:lineRule="auto"/>
        <w:jc w:val="both"/>
        <w:rPr>
          <w:sz w:val="18"/>
          <w:szCs w:val="18"/>
        </w:rPr>
      </w:pPr>
    </w:p>
    <w:p w:rsidR="00DB449F" w:rsidRPr="00850F3D" w:rsidRDefault="00DB449F" w:rsidP="00837FE7">
      <w:pPr>
        <w:spacing w:line="360" w:lineRule="auto"/>
        <w:ind w:firstLine="708"/>
        <w:jc w:val="both"/>
        <w:rPr>
          <w:i/>
          <w:sz w:val="18"/>
          <w:szCs w:val="18"/>
        </w:rPr>
      </w:pPr>
      <w:r w:rsidRPr="00850F3D">
        <w:rPr>
          <w:sz w:val="18"/>
          <w:szCs w:val="18"/>
        </w:rPr>
        <w:t xml:space="preserve">Per ricevuta </w:t>
      </w:r>
      <w:r w:rsidRPr="00850F3D">
        <w:rPr>
          <w:i/>
          <w:sz w:val="18"/>
          <w:szCs w:val="18"/>
        </w:rPr>
        <w:t>(solo in caso di consegna diretta):</w:t>
      </w:r>
      <w:r w:rsidRPr="00850F3D">
        <w:rPr>
          <w:sz w:val="18"/>
          <w:szCs w:val="18"/>
        </w:rPr>
        <w:t xml:space="preserve"> </w:t>
      </w:r>
      <w:r w:rsidR="00837FE7" w:rsidRPr="00850F3D">
        <w:rPr>
          <w:sz w:val="18"/>
          <w:szCs w:val="18"/>
        </w:rPr>
        <w:tab/>
      </w:r>
      <w:r w:rsidR="00837FE7" w:rsidRPr="00850F3D">
        <w:rPr>
          <w:sz w:val="18"/>
          <w:szCs w:val="18"/>
        </w:rPr>
        <w:tab/>
      </w:r>
      <w:r w:rsidRPr="00850F3D">
        <w:rPr>
          <w:sz w:val="18"/>
          <w:szCs w:val="18"/>
        </w:rPr>
        <w:t>Il R</w:t>
      </w:r>
      <w:r w:rsidR="00837FE7" w:rsidRPr="00850F3D">
        <w:rPr>
          <w:sz w:val="18"/>
          <w:szCs w:val="18"/>
        </w:rPr>
        <w:t>ichiedente</w:t>
      </w:r>
      <w:r w:rsidR="00837FE7" w:rsidRPr="00850F3D">
        <w:rPr>
          <w:sz w:val="18"/>
          <w:szCs w:val="18"/>
        </w:rPr>
        <w:tab/>
      </w:r>
      <w:r w:rsidRPr="00850F3D">
        <w:rPr>
          <w:sz w:val="18"/>
          <w:szCs w:val="18"/>
        </w:rPr>
        <w:t>___________________________________________</w:t>
      </w:r>
    </w:p>
    <w:p w:rsidR="00DB449F" w:rsidRPr="00850F3D" w:rsidRDefault="00DB449F" w:rsidP="00DB449F">
      <w:pPr>
        <w:spacing w:line="360" w:lineRule="auto"/>
        <w:jc w:val="both"/>
        <w:rPr>
          <w:sz w:val="18"/>
          <w:szCs w:val="18"/>
        </w:rPr>
      </w:pPr>
      <w:r w:rsidRPr="00850F3D">
        <w:rPr>
          <w:sz w:val="18"/>
          <w:szCs w:val="18"/>
        </w:rPr>
        <w:tab/>
      </w:r>
    </w:p>
    <w:p w:rsidR="00DB449F" w:rsidRPr="00850F3D" w:rsidRDefault="00DB449F" w:rsidP="00DB449F">
      <w:pPr>
        <w:spacing w:line="360" w:lineRule="auto"/>
        <w:ind w:firstLine="708"/>
        <w:jc w:val="both"/>
        <w:rPr>
          <w:sz w:val="18"/>
          <w:szCs w:val="18"/>
        </w:rPr>
      </w:pPr>
      <w:r w:rsidRPr="00850F3D">
        <w:rPr>
          <w:sz w:val="18"/>
          <w:szCs w:val="18"/>
        </w:rPr>
        <w:t>Note: _______________________________________________________________________________________________________</w:t>
      </w:r>
    </w:p>
    <w:p w:rsidR="00DB449F" w:rsidRPr="00850F3D" w:rsidRDefault="00DB449F" w:rsidP="00DB449F">
      <w:pPr>
        <w:spacing w:line="360" w:lineRule="auto"/>
        <w:jc w:val="both"/>
        <w:rPr>
          <w:sz w:val="18"/>
          <w:szCs w:val="18"/>
        </w:rPr>
      </w:pPr>
      <w:r w:rsidRPr="00850F3D">
        <w:rPr>
          <w:sz w:val="18"/>
          <w:szCs w:val="18"/>
        </w:rPr>
        <w:tab/>
        <w:t>____________________________________________________________________________________________________________</w:t>
      </w:r>
    </w:p>
    <w:p w:rsidR="00DB449F" w:rsidRPr="00850F3D" w:rsidRDefault="00DB449F" w:rsidP="00837FE7">
      <w:pPr>
        <w:spacing w:line="360" w:lineRule="auto"/>
        <w:jc w:val="both"/>
        <w:rPr>
          <w:sz w:val="18"/>
          <w:szCs w:val="18"/>
        </w:rPr>
      </w:pPr>
      <w:r w:rsidRPr="00850F3D">
        <w:rPr>
          <w:sz w:val="18"/>
          <w:szCs w:val="18"/>
        </w:rPr>
        <w:tab/>
      </w:r>
    </w:p>
    <w:p w:rsidR="00DB449F" w:rsidRPr="00850F3D" w:rsidRDefault="00DB449F" w:rsidP="00DB449F">
      <w:pPr>
        <w:numPr>
          <w:ilvl w:val="0"/>
          <w:numId w:val="28"/>
        </w:numPr>
        <w:spacing w:line="360" w:lineRule="auto"/>
        <w:jc w:val="both"/>
        <w:rPr>
          <w:sz w:val="18"/>
          <w:szCs w:val="18"/>
        </w:rPr>
      </w:pPr>
      <w:r w:rsidRPr="00850F3D">
        <w:rPr>
          <w:sz w:val="18"/>
          <w:szCs w:val="18"/>
        </w:rPr>
        <w:t xml:space="preserve">Istanza d’accesso </w:t>
      </w:r>
      <w:r w:rsidRPr="00850F3D">
        <w:rPr>
          <w:b/>
          <w:sz w:val="18"/>
          <w:szCs w:val="18"/>
        </w:rPr>
        <w:t>DIFFERITA</w:t>
      </w:r>
      <w:r w:rsidRPr="00850F3D">
        <w:rPr>
          <w:sz w:val="18"/>
          <w:szCs w:val="18"/>
        </w:rPr>
        <w:t xml:space="preserve"> per le seguenti motivazioni:</w:t>
      </w:r>
    </w:p>
    <w:p w:rsidR="00DB449F" w:rsidRPr="00850F3D" w:rsidRDefault="00DB449F" w:rsidP="00DB449F">
      <w:pPr>
        <w:spacing w:line="360" w:lineRule="auto"/>
        <w:ind w:left="720"/>
        <w:jc w:val="both"/>
        <w:rPr>
          <w:sz w:val="18"/>
          <w:szCs w:val="18"/>
        </w:rPr>
      </w:pPr>
      <w:r w:rsidRPr="00850F3D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37FE7" w:rsidRPr="00850F3D" w:rsidRDefault="00837FE7" w:rsidP="00837FE7">
      <w:pPr>
        <w:numPr>
          <w:ilvl w:val="1"/>
          <w:numId w:val="27"/>
        </w:numPr>
        <w:spacing w:line="360" w:lineRule="auto"/>
        <w:jc w:val="both"/>
        <w:rPr>
          <w:sz w:val="18"/>
          <w:szCs w:val="18"/>
        </w:rPr>
      </w:pPr>
      <w:r w:rsidRPr="00850F3D">
        <w:rPr>
          <w:sz w:val="18"/>
          <w:szCs w:val="18"/>
        </w:rPr>
        <w:t>Documentazione inoltrata a mezzo posta ordinaria in data __________________;</w:t>
      </w:r>
    </w:p>
    <w:p w:rsidR="00837FE7" w:rsidRPr="00850F3D" w:rsidRDefault="00837FE7" w:rsidP="00837FE7">
      <w:pPr>
        <w:numPr>
          <w:ilvl w:val="1"/>
          <w:numId w:val="27"/>
        </w:numPr>
        <w:spacing w:line="360" w:lineRule="auto"/>
        <w:jc w:val="both"/>
        <w:rPr>
          <w:sz w:val="18"/>
          <w:szCs w:val="18"/>
        </w:rPr>
      </w:pPr>
      <w:r w:rsidRPr="00850F3D">
        <w:rPr>
          <w:sz w:val="18"/>
          <w:szCs w:val="18"/>
        </w:rPr>
        <w:t>Documentazione inoltrata a mezzo mail in data __________________;</w:t>
      </w:r>
    </w:p>
    <w:p w:rsidR="00837FE7" w:rsidRPr="00850F3D" w:rsidRDefault="00837FE7" w:rsidP="00837FE7">
      <w:pPr>
        <w:numPr>
          <w:ilvl w:val="1"/>
          <w:numId w:val="27"/>
        </w:numPr>
        <w:spacing w:line="360" w:lineRule="auto"/>
        <w:jc w:val="both"/>
        <w:rPr>
          <w:sz w:val="18"/>
          <w:szCs w:val="18"/>
        </w:rPr>
      </w:pPr>
      <w:r w:rsidRPr="00850F3D">
        <w:rPr>
          <w:sz w:val="18"/>
          <w:szCs w:val="18"/>
        </w:rPr>
        <w:t>Documentazione inoltrata a mezzo P.E.C. in data _________________ (n. prot. ________________);</w:t>
      </w:r>
    </w:p>
    <w:p w:rsidR="00837FE7" w:rsidRPr="00850F3D" w:rsidRDefault="00837FE7" w:rsidP="00837FE7">
      <w:pPr>
        <w:numPr>
          <w:ilvl w:val="1"/>
          <w:numId w:val="27"/>
        </w:numPr>
        <w:spacing w:line="360" w:lineRule="auto"/>
        <w:jc w:val="both"/>
        <w:rPr>
          <w:sz w:val="18"/>
          <w:szCs w:val="18"/>
        </w:rPr>
      </w:pPr>
      <w:r w:rsidRPr="00850F3D">
        <w:rPr>
          <w:sz w:val="18"/>
          <w:szCs w:val="18"/>
        </w:rPr>
        <w:t xml:space="preserve">Documentazione consegnata brevi </w:t>
      </w:r>
      <w:proofErr w:type="spellStart"/>
      <w:r w:rsidRPr="00850F3D">
        <w:rPr>
          <w:sz w:val="18"/>
          <w:szCs w:val="18"/>
        </w:rPr>
        <w:t>manu</w:t>
      </w:r>
      <w:proofErr w:type="spellEnd"/>
      <w:r w:rsidRPr="00850F3D">
        <w:rPr>
          <w:sz w:val="18"/>
          <w:szCs w:val="18"/>
        </w:rPr>
        <w:t xml:space="preserve"> al richiedente in data _______________________.</w:t>
      </w:r>
    </w:p>
    <w:p w:rsidR="00837FE7" w:rsidRPr="00850F3D" w:rsidRDefault="00837FE7" w:rsidP="00837FE7">
      <w:pPr>
        <w:spacing w:line="360" w:lineRule="auto"/>
        <w:jc w:val="both"/>
        <w:rPr>
          <w:sz w:val="18"/>
          <w:szCs w:val="18"/>
        </w:rPr>
      </w:pPr>
    </w:p>
    <w:p w:rsidR="00837FE7" w:rsidRPr="00850F3D" w:rsidRDefault="00837FE7" w:rsidP="00837FE7">
      <w:pPr>
        <w:spacing w:line="360" w:lineRule="auto"/>
        <w:ind w:firstLine="708"/>
        <w:jc w:val="both"/>
        <w:rPr>
          <w:i/>
          <w:sz w:val="18"/>
          <w:szCs w:val="18"/>
        </w:rPr>
      </w:pPr>
      <w:r w:rsidRPr="00850F3D">
        <w:rPr>
          <w:sz w:val="18"/>
          <w:szCs w:val="18"/>
        </w:rPr>
        <w:t xml:space="preserve">Per ricevuta </w:t>
      </w:r>
      <w:r w:rsidRPr="00850F3D">
        <w:rPr>
          <w:i/>
          <w:sz w:val="18"/>
          <w:szCs w:val="18"/>
        </w:rPr>
        <w:t>(solo in caso di consegna diretta):</w:t>
      </w:r>
      <w:r w:rsidRPr="00850F3D">
        <w:rPr>
          <w:sz w:val="18"/>
          <w:szCs w:val="18"/>
        </w:rPr>
        <w:t xml:space="preserve"> </w:t>
      </w:r>
      <w:r w:rsidRPr="00850F3D">
        <w:rPr>
          <w:sz w:val="18"/>
          <w:szCs w:val="18"/>
        </w:rPr>
        <w:tab/>
      </w:r>
      <w:r w:rsidRPr="00850F3D">
        <w:rPr>
          <w:sz w:val="18"/>
          <w:szCs w:val="18"/>
        </w:rPr>
        <w:tab/>
        <w:t>Il Richiedente</w:t>
      </w:r>
      <w:r w:rsidRPr="00850F3D">
        <w:rPr>
          <w:sz w:val="18"/>
          <w:szCs w:val="18"/>
        </w:rPr>
        <w:tab/>
        <w:t>___________________________________________</w:t>
      </w:r>
    </w:p>
    <w:p w:rsidR="00DB449F" w:rsidRPr="00850F3D" w:rsidRDefault="00DB449F" w:rsidP="00850F3D">
      <w:pPr>
        <w:spacing w:line="360" w:lineRule="auto"/>
        <w:jc w:val="both"/>
        <w:rPr>
          <w:sz w:val="18"/>
          <w:szCs w:val="18"/>
        </w:rPr>
      </w:pPr>
      <w:r w:rsidRPr="00850F3D">
        <w:rPr>
          <w:sz w:val="18"/>
          <w:szCs w:val="18"/>
        </w:rPr>
        <w:tab/>
        <w:t>Note: _______________________________________________________________________________________________________</w:t>
      </w:r>
    </w:p>
    <w:p w:rsidR="00DB449F" w:rsidRPr="00850F3D" w:rsidRDefault="00DB449F" w:rsidP="00DB449F">
      <w:pPr>
        <w:spacing w:line="360" w:lineRule="auto"/>
        <w:jc w:val="both"/>
        <w:rPr>
          <w:sz w:val="18"/>
          <w:szCs w:val="18"/>
        </w:rPr>
      </w:pPr>
      <w:r w:rsidRPr="00850F3D">
        <w:rPr>
          <w:sz w:val="18"/>
          <w:szCs w:val="18"/>
        </w:rPr>
        <w:tab/>
        <w:t>____________________________________________________________________________________________________________</w:t>
      </w:r>
    </w:p>
    <w:p w:rsidR="00DB449F" w:rsidRPr="00850F3D" w:rsidRDefault="00DB449F" w:rsidP="00DB449F">
      <w:pPr>
        <w:spacing w:line="360" w:lineRule="auto"/>
        <w:jc w:val="both"/>
        <w:rPr>
          <w:sz w:val="18"/>
          <w:szCs w:val="18"/>
        </w:rPr>
      </w:pPr>
      <w:r w:rsidRPr="00850F3D">
        <w:rPr>
          <w:sz w:val="18"/>
          <w:szCs w:val="18"/>
        </w:rPr>
        <w:tab/>
      </w:r>
    </w:p>
    <w:p w:rsidR="00DB449F" w:rsidRPr="00850F3D" w:rsidRDefault="00DB449F" w:rsidP="00DB449F">
      <w:pPr>
        <w:numPr>
          <w:ilvl w:val="0"/>
          <w:numId w:val="28"/>
        </w:numPr>
        <w:spacing w:line="360" w:lineRule="auto"/>
        <w:jc w:val="both"/>
        <w:rPr>
          <w:sz w:val="18"/>
          <w:szCs w:val="18"/>
        </w:rPr>
      </w:pPr>
      <w:r w:rsidRPr="00850F3D">
        <w:rPr>
          <w:sz w:val="18"/>
          <w:szCs w:val="18"/>
        </w:rPr>
        <w:t xml:space="preserve">Istanza d’accesso </w:t>
      </w:r>
      <w:r w:rsidRPr="00850F3D">
        <w:rPr>
          <w:b/>
          <w:sz w:val="18"/>
          <w:szCs w:val="18"/>
        </w:rPr>
        <w:t>NON ACCOLTA</w:t>
      </w:r>
      <w:r w:rsidRPr="00850F3D">
        <w:rPr>
          <w:sz w:val="18"/>
          <w:szCs w:val="18"/>
        </w:rPr>
        <w:t xml:space="preserve"> per le seguenti motivazioni:</w:t>
      </w:r>
    </w:p>
    <w:p w:rsidR="00DB449F" w:rsidRPr="00850F3D" w:rsidRDefault="00DB449F" w:rsidP="00DB449F">
      <w:pPr>
        <w:spacing w:line="360" w:lineRule="auto"/>
        <w:ind w:left="720"/>
        <w:jc w:val="both"/>
        <w:rPr>
          <w:sz w:val="18"/>
          <w:szCs w:val="18"/>
        </w:rPr>
      </w:pPr>
      <w:r w:rsidRPr="00850F3D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973CC" w:rsidRPr="00850F3D" w:rsidRDefault="00DB449F" w:rsidP="00B677BD">
      <w:pPr>
        <w:spacing w:line="360" w:lineRule="auto"/>
        <w:ind w:left="3540"/>
        <w:jc w:val="right"/>
        <w:rPr>
          <w:smallCaps/>
          <w:sz w:val="24"/>
          <w:szCs w:val="24"/>
        </w:rPr>
      </w:pPr>
      <w:r w:rsidRPr="00850F3D">
        <w:rPr>
          <w:b/>
          <w:smallCaps/>
          <w:sz w:val="24"/>
          <w:szCs w:val="24"/>
        </w:rPr>
        <w:t xml:space="preserve">Il Responsabile del Procedimento </w:t>
      </w:r>
      <w:r w:rsidRPr="00850F3D">
        <w:rPr>
          <w:smallCaps/>
          <w:sz w:val="24"/>
          <w:szCs w:val="24"/>
        </w:rPr>
        <w:t>___________________________</w:t>
      </w:r>
    </w:p>
    <w:sectPr w:rsidR="00E973CC" w:rsidRPr="00850F3D" w:rsidSect="00961AEB">
      <w:footerReference w:type="even" r:id="rId11"/>
      <w:footerReference w:type="default" r:id="rId12"/>
      <w:pgSz w:w="11906" w:h="16838" w:code="9"/>
      <w:pgMar w:top="720" w:right="720" w:bottom="720" w:left="720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72" w:rsidRDefault="00000372">
      <w:r>
        <w:separator/>
      </w:r>
    </w:p>
  </w:endnote>
  <w:endnote w:type="continuationSeparator" w:id="0">
    <w:p w:rsidR="00000372" w:rsidRDefault="0000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CD" w:rsidRDefault="00FC52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52CD" w:rsidRDefault="00FC52C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82" w:rsidRPr="00DE2F82" w:rsidRDefault="00DE2F82">
    <w:pPr>
      <w:pStyle w:val="Pidipagina"/>
      <w:jc w:val="center"/>
      <w:rPr>
        <w:rFonts w:ascii="Tahoma" w:hAnsi="Tahoma" w:cs="Tahoma"/>
        <w:sz w:val="16"/>
        <w:szCs w:val="16"/>
      </w:rPr>
    </w:pPr>
  </w:p>
  <w:p w:rsidR="00DE2F82" w:rsidRDefault="00DE2F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72" w:rsidRDefault="00000372">
      <w:r>
        <w:separator/>
      </w:r>
    </w:p>
  </w:footnote>
  <w:footnote w:type="continuationSeparator" w:id="0">
    <w:p w:rsidR="00000372" w:rsidRDefault="00000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" w15:restartNumberingAfterBreak="0">
    <w:nsid w:val="080C75F6"/>
    <w:multiLevelType w:val="hybridMultilevel"/>
    <w:tmpl w:val="F476E858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3170BAE"/>
    <w:multiLevelType w:val="hybridMultilevel"/>
    <w:tmpl w:val="6C406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3C73"/>
    <w:multiLevelType w:val="hybridMultilevel"/>
    <w:tmpl w:val="A200708A"/>
    <w:lvl w:ilvl="0" w:tplc="6212D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92C6A"/>
    <w:multiLevelType w:val="hybridMultilevel"/>
    <w:tmpl w:val="2A7A0446"/>
    <w:lvl w:ilvl="0" w:tplc="891EAFE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115BB"/>
    <w:multiLevelType w:val="hybridMultilevel"/>
    <w:tmpl w:val="081EB630"/>
    <w:lvl w:ilvl="0" w:tplc="C414DBE2"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4421FCC"/>
    <w:multiLevelType w:val="hybridMultilevel"/>
    <w:tmpl w:val="E8F6B252"/>
    <w:lvl w:ilvl="0" w:tplc="56A43D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E3520"/>
    <w:multiLevelType w:val="hybridMultilevel"/>
    <w:tmpl w:val="AF722CB2"/>
    <w:lvl w:ilvl="0" w:tplc="891EAFE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D2F98"/>
    <w:multiLevelType w:val="hybridMultilevel"/>
    <w:tmpl w:val="F1644280"/>
    <w:lvl w:ilvl="0" w:tplc="BB48433E">
      <w:numFmt w:val="bullet"/>
      <w:lvlText w:val="-"/>
      <w:lvlJc w:val="left"/>
      <w:pPr>
        <w:ind w:left="639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0" w15:restartNumberingAfterBreak="0">
    <w:nsid w:val="2CD813F6"/>
    <w:multiLevelType w:val="hybridMultilevel"/>
    <w:tmpl w:val="A3209A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20627"/>
    <w:multiLevelType w:val="hybridMultilevel"/>
    <w:tmpl w:val="B058A8A6"/>
    <w:lvl w:ilvl="0" w:tplc="7E982E3C">
      <w:numFmt w:val="bullet"/>
      <w:lvlText w:val="-"/>
      <w:lvlJc w:val="left"/>
      <w:pPr>
        <w:ind w:left="567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2" w15:restartNumberingAfterBreak="0">
    <w:nsid w:val="3F350622"/>
    <w:multiLevelType w:val="hybridMultilevel"/>
    <w:tmpl w:val="F0E875E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FE16502"/>
    <w:multiLevelType w:val="hybridMultilevel"/>
    <w:tmpl w:val="7B668DB0"/>
    <w:lvl w:ilvl="0" w:tplc="6212D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6763E"/>
    <w:multiLevelType w:val="hybridMultilevel"/>
    <w:tmpl w:val="6F708A14"/>
    <w:lvl w:ilvl="0" w:tplc="85964D0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8A4DAE"/>
    <w:multiLevelType w:val="hybridMultilevel"/>
    <w:tmpl w:val="306E33D4"/>
    <w:lvl w:ilvl="0" w:tplc="84EA798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E4742"/>
    <w:multiLevelType w:val="hybridMultilevel"/>
    <w:tmpl w:val="F8A68604"/>
    <w:lvl w:ilvl="0" w:tplc="891EAFE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94C53"/>
    <w:multiLevelType w:val="hybridMultilevel"/>
    <w:tmpl w:val="89CA7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84569"/>
    <w:multiLevelType w:val="hybridMultilevel"/>
    <w:tmpl w:val="00BECCAC"/>
    <w:lvl w:ilvl="0" w:tplc="1B227182">
      <w:numFmt w:val="bullet"/>
      <w:lvlText w:val="-"/>
      <w:lvlJc w:val="left"/>
      <w:pPr>
        <w:ind w:left="60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9" w15:restartNumberingAfterBreak="0">
    <w:nsid w:val="5B034522"/>
    <w:multiLevelType w:val="hybridMultilevel"/>
    <w:tmpl w:val="FF3688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A196D"/>
    <w:multiLevelType w:val="hybridMultilevel"/>
    <w:tmpl w:val="45182758"/>
    <w:lvl w:ilvl="0" w:tplc="EB8CF0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90493A"/>
    <w:multiLevelType w:val="hybridMultilevel"/>
    <w:tmpl w:val="5AB8CBD0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E6E2E"/>
    <w:multiLevelType w:val="hybridMultilevel"/>
    <w:tmpl w:val="75CEC278"/>
    <w:lvl w:ilvl="0" w:tplc="5C800A4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5263F50"/>
    <w:multiLevelType w:val="hybridMultilevel"/>
    <w:tmpl w:val="D214F2B6"/>
    <w:lvl w:ilvl="0" w:tplc="4FC6B756">
      <w:start w:val="1"/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70569CE"/>
    <w:multiLevelType w:val="hybridMultilevel"/>
    <w:tmpl w:val="94589DCA"/>
    <w:lvl w:ilvl="0" w:tplc="6212D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F48"/>
    <w:multiLevelType w:val="hybridMultilevel"/>
    <w:tmpl w:val="EF8A36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918C2"/>
    <w:multiLevelType w:val="hybridMultilevel"/>
    <w:tmpl w:val="0B38E8C2"/>
    <w:lvl w:ilvl="0" w:tplc="33B03A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7764D"/>
    <w:multiLevelType w:val="hybridMultilevel"/>
    <w:tmpl w:val="445E533C"/>
    <w:lvl w:ilvl="0" w:tplc="7E982E3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462F1"/>
    <w:multiLevelType w:val="hybridMultilevel"/>
    <w:tmpl w:val="65B8D5A0"/>
    <w:lvl w:ilvl="0" w:tplc="1B6EC83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2"/>
  </w:num>
  <w:num w:numId="6">
    <w:abstractNumId w:val="23"/>
  </w:num>
  <w:num w:numId="7">
    <w:abstractNumId w:val="15"/>
  </w:num>
  <w:num w:numId="8">
    <w:abstractNumId w:val="6"/>
  </w:num>
  <w:num w:numId="9">
    <w:abstractNumId w:val="18"/>
  </w:num>
  <w:num w:numId="10">
    <w:abstractNumId w:val="9"/>
  </w:num>
  <w:num w:numId="11">
    <w:abstractNumId w:val="0"/>
  </w:num>
  <w:num w:numId="12">
    <w:abstractNumId w:val="1"/>
  </w:num>
  <w:num w:numId="13">
    <w:abstractNumId w:val="27"/>
  </w:num>
  <w:num w:numId="14">
    <w:abstractNumId w:val="11"/>
  </w:num>
  <w:num w:numId="15">
    <w:abstractNumId w:val="25"/>
  </w:num>
  <w:num w:numId="16">
    <w:abstractNumId w:val="2"/>
  </w:num>
  <w:num w:numId="17">
    <w:abstractNumId w:val="21"/>
  </w:num>
  <w:num w:numId="18">
    <w:abstractNumId w:val="17"/>
  </w:num>
  <w:num w:numId="19">
    <w:abstractNumId w:val="8"/>
  </w:num>
  <w:num w:numId="20">
    <w:abstractNumId w:val="16"/>
  </w:num>
  <w:num w:numId="21">
    <w:abstractNumId w:val="26"/>
  </w:num>
  <w:num w:numId="22">
    <w:abstractNumId w:val="5"/>
  </w:num>
  <w:num w:numId="23">
    <w:abstractNumId w:val="24"/>
  </w:num>
  <w:num w:numId="24">
    <w:abstractNumId w:val="10"/>
  </w:num>
  <w:num w:numId="25">
    <w:abstractNumId w:val="13"/>
  </w:num>
  <w:num w:numId="26">
    <w:abstractNumId w:val="3"/>
  </w:num>
  <w:num w:numId="27">
    <w:abstractNumId w:val="7"/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DF"/>
    <w:rsid w:val="00000372"/>
    <w:rsid w:val="0001551B"/>
    <w:rsid w:val="0002593B"/>
    <w:rsid w:val="00026765"/>
    <w:rsid w:val="00031686"/>
    <w:rsid w:val="00034E7F"/>
    <w:rsid w:val="00045752"/>
    <w:rsid w:val="00082463"/>
    <w:rsid w:val="000B0125"/>
    <w:rsid w:val="000B347D"/>
    <w:rsid w:val="000B5ABB"/>
    <w:rsid w:val="000C6AC3"/>
    <w:rsid w:val="000E05AE"/>
    <w:rsid w:val="000E5A62"/>
    <w:rsid w:val="000F19E8"/>
    <w:rsid w:val="000F4518"/>
    <w:rsid w:val="000F7888"/>
    <w:rsid w:val="00105C5F"/>
    <w:rsid w:val="00120570"/>
    <w:rsid w:val="00120A18"/>
    <w:rsid w:val="0012682A"/>
    <w:rsid w:val="00131A56"/>
    <w:rsid w:val="001348F0"/>
    <w:rsid w:val="00145C3C"/>
    <w:rsid w:val="00147890"/>
    <w:rsid w:val="001534EA"/>
    <w:rsid w:val="00171D09"/>
    <w:rsid w:val="00180AE3"/>
    <w:rsid w:val="001A0125"/>
    <w:rsid w:val="001A014F"/>
    <w:rsid w:val="001B7853"/>
    <w:rsid w:val="001C0BBC"/>
    <w:rsid w:val="001D3303"/>
    <w:rsid w:val="001F0668"/>
    <w:rsid w:val="001F6AFF"/>
    <w:rsid w:val="00210DF6"/>
    <w:rsid w:val="002111DD"/>
    <w:rsid w:val="00211E9B"/>
    <w:rsid w:val="00213ECD"/>
    <w:rsid w:val="0022181C"/>
    <w:rsid w:val="00224118"/>
    <w:rsid w:val="00242B78"/>
    <w:rsid w:val="00253A3F"/>
    <w:rsid w:val="00254178"/>
    <w:rsid w:val="002554D1"/>
    <w:rsid w:val="0025556A"/>
    <w:rsid w:val="00263898"/>
    <w:rsid w:val="00271196"/>
    <w:rsid w:val="00281AED"/>
    <w:rsid w:val="00284785"/>
    <w:rsid w:val="0028622C"/>
    <w:rsid w:val="002907D3"/>
    <w:rsid w:val="00292437"/>
    <w:rsid w:val="002A0E7C"/>
    <w:rsid w:val="002B1A7B"/>
    <w:rsid w:val="002B7077"/>
    <w:rsid w:val="002C4018"/>
    <w:rsid w:val="002C72E3"/>
    <w:rsid w:val="002E04E6"/>
    <w:rsid w:val="002E24DB"/>
    <w:rsid w:val="002F2FD0"/>
    <w:rsid w:val="00301716"/>
    <w:rsid w:val="00322D50"/>
    <w:rsid w:val="00324F5B"/>
    <w:rsid w:val="003464CE"/>
    <w:rsid w:val="0036243E"/>
    <w:rsid w:val="003636A9"/>
    <w:rsid w:val="003803C0"/>
    <w:rsid w:val="0038169C"/>
    <w:rsid w:val="003A51BB"/>
    <w:rsid w:val="003B4C41"/>
    <w:rsid w:val="003E32E2"/>
    <w:rsid w:val="003E7CF0"/>
    <w:rsid w:val="00407348"/>
    <w:rsid w:val="00411259"/>
    <w:rsid w:val="00414B5C"/>
    <w:rsid w:val="00416471"/>
    <w:rsid w:val="0042237B"/>
    <w:rsid w:val="00423982"/>
    <w:rsid w:val="00423DAC"/>
    <w:rsid w:val="00425A68"/>
    <w:rsid w:val="00432573"/>
    <w:rsid w:val="00432FEE"/>
    <w:rsid w:val="004415D2"/>
    <w:rsid w:val="00442252"/>
    <w:rsid w:val="004475BB"/>
    <w:rsid w:val="004527EE"/>
    <w:rsid w:val="00457FCF"/>
    <w:rsid w:val="0046048F"/>
    <w:rsid w:val="00466434"/>
    <w:rsid w:val="00467156"/>
    <w:rsid w:val="00472A96"/>
    <w:rsid w:val="00476417"/>
    <w:rsid w:val="00482C02"/>
    <w:rsid w:val="004A0B12"/>
    <w:rsid w:val="004A3422"/>
    <w:rsid w:val="004C688F"/>
    <w:rsid w:val="004C737E"/>
    <w:rsid w:val="004D23A7"/>
    <w:rsid w:val="004D4724"/>
    <w:rsid w:val="004D478A"/>
    <w:rsid w:val="004E1075"/>
    <w:rsid w:val="004E7D30"/>
    <w:rsid w:val="004F1E2B"/>
    <w:rsid w:val="004F324F"/>
    <w:rsid w:val="004F6190"/>
    <w:rsid w:val="004F7109"/>
    <w:rsid w:val="00536F36"/>
    <w:rsid w:val="005373DB"/>
    <w:rsid w:val="00564A43"/>
    <w:rsid w:val="00576361"/>
    <w:rsid w:val="005825B7"/>
    <w:rsid w:val="00583919"/>
    <w:rsid w:val="005A08EF"/>
    <w:rsid w:val="005A25B0"/>
    <w:rsid w:val="005D037F"/>
    <w:rsid w:val="005E047F"/>
    <w:rsid w:val="005E2F19"/>
    <w:rsid w:val="005E5E66"/>
    <w:rsid w:val="005F3E0C"/>
    <w:rsid w:val="006022EA"/>
    <w:rsid w:val="006077EC"/>
    <w:rsid w:val="00633F18"/>
    <w:rsid w:val="00636855"/>
    <w:rsid w:val="006370AF"/>
    <w:rsid w:val="00653697"/>
    <w:rsid w:val="00660CE7"/>
    <w:rsid w:val="00670081"/>
    <w:rsid w:val="00681957"/>
    <w:rsid w:val="00691685"/>
    <w:rsid w:val="00694345"/>
    <w:rsid w:val="0069649D"/>
    <w:rsid w:val="006A5870"/>
    <w:rsid w:val="006A76BB"/>
    <w:rsid w:val="006B648D"/>
    <w:rsid w:val="006C294A"/>
    <w:rsid w:val="006D5A31"/>
    <w:rsid w:val="006F2FE0"/>
    <w:rsid w:val="007051DE"/>
    <w:rsid w:val="00706894"/>
    <w:rsid w:val="00710878"/>
    <w:rsid w:val="007112C9"/>
    <w:rsid w:val="007275F6"/>
    <w:rsid w:val="007312A1"/>
    <w:rsid w:val="00742091"/>
    <w:rsid w:val="00751B86"/>
    <w:rsid w:val="007576FB"/>
    <w:rsid w:val="00762D74"/>
    <w:rsid w:val="00763AD7"/>
    <w:rsid w:val="0077043A"/>
    <w:rsid w:val="00777DAF"/>
    <w:rsid w:val="00785226"/>
    <w:rsid w:val="0079045E"/>
    <w:rsid w:val="00791A52"/>
    <w:rsid w:val="007A1037"/>
    <w:rsid w:val="007A1C62"/>
    <w:rsid w:val="007A24D2"/>
    <w:rsid w:val="007A2BB5"/>
    <w:rsid w:val="007B026E"/>
    <w:rsid w:val="007B54CD"/>
    <w:rsid w:val="007E66F0"/>
    <w:rsid w:val="007E6785"/>
    <w:rsid w:val="00805F64"/>
    <w:rsid w:val="0081096F"/>
    <w:rsid w:val="0081294E"/>
    <w:rsid w:val="00817841"/>
    <w:rsid w:val="00832698"/>
    <w:rsid w:val="00837850"/>
    <w:rsid w:val="00837FE7"/>
    <w:rsid w:val="00842898"/>
    <w:rsid w:val="00850F3D"/>
    <w:rsid w:val="00853EDD"/>
    <w:rsid w:val="00863ED3"/>
    <w:rsid w:val="0087055F"/>
    <w:rsid w:val="0087584C"/>
    <w:rsid w:val="008761D6"/>
    <w:rsid w:val="00882115"/>
    <w:rsid w:val="008857A8"/>
    <w:rsid w:val="00892D3B"/>
    <w:rsid w:val="008931BB"/>
    <w:rsid w:val="00894028"/>
    <w:rsid w:val="008A21C9"/>
    <w:rsid w:val="008A5167"/>
    <w:rsid w:val="008A7D88"/>
    <w:rsid w:val="008B12C4"/>
    <w:rsid w:val="008B2777"/>
    <w:rsid w:val="008B4B3E"/>
    <w:rsid w:val="008C428E"/>
    <w:rsid w:val="008D00F2"/>
    <w:rsid w:val="008D2CEC"/>
    <w:rsid w:val="008E4F5A"/>
    <w:rsid w:val="00904C30"/>
    <w:rsid w:val="00905991"/>
    <w:rsid w:val="00921950"/>
    <w:rsid w:val="00924038"/>
    <w:rsid w:val="00930B3C"/>
    <w:rsid w:val="00943D36"/>
    <w:rsid w:val="00953493"/>
    <w:rsid w:val="00961AEB"/>
    <w:rsid w:val="0096267B"/>
    <w:rsid w:val="00970B37"/>
    <w:rsid w:val="009814AA"/>
    <w:rsid w:val="0098385C"/>
    <w:rsid w:val="00994FDF"/>
    <w:rsid w:val="009A2BC7"/>
    <w:rsid w:val="009A60E2"/>
    <w:rsid w:val="009B221E"/>
    <w:rsid w:val="009B411F"/>
    <w:rsid w:val="009C2782"/>
    <w:rsid w:val="009C466F"/>
    <w:rsid w:val="009D3434"/>
    <w:rsid w:val="009D5D11"/>
    <w:rsid w:val="009E1A72"/>
    <w:rsid w:val="009F1F31"/>
    <w:rsid w:val="00A12419"/>
    <w:rsid w:val="00A136CE"/>
    <w:rsid w:val="00A25244"/>
    <w:rsid w:val="00A26A13"/>
    <w:rsid w:val="00A26F8B"/>
    <w:rsid w:val="00A30D01"/>
    <w:rsid w:val="00A35BA0"/>
    <w:rsid w:val="00A521FF"/>
    <w:rsid w:val="00A63AA3"/>
    <w:rsid w:val="00A65135"/>
    <w:rsid w:val="00A853F6"/>
    <w:rsid w:val="00AA5CA5"/>
    <w:rsid w:val="00AB2455"/>
    <w:rsid w:val="00AB26DF"/>
    <w:rsid w:val="00AB3970"/>
    <w:rsid w:val="00AB4553"/>
    <w:rsid w:val="00AD099B"/>
    <w:rsid w:val="00AD6CA1"/>
    <w:rsid w:val="00AE6EC2"/>
    <w:rsid w:val="00AF4B0B"/>
    <w:rsid w:val="00B0204C"/>
    <w:rsid w:val="00B03690"/>
    <w:rsid w:val="00B23079"/>
    <w:rsid w:val="00B231EA"/>
    <w:rsid w:val="00B33FE6"/>
    <w:rsid w:val="00B41607"/>
    <w:rsid w:val="00B50563"/>
    <w:rsid w:val="00B5192E"/>
    <w:rsid w:val="00B5468D"/>
    <w:rsid w:val="00B549E3"/>
    <w:rsid w:val="00B601AD"/>
    <w:rsid w:val="00B677BD"/>
    <w:rsid w:val="00B777F7"/>
    <w:rsid w:val="00B84317"/>
    <w:rsid w:val="00B85707"/>
    <w:rsid w:val="00BA13DF"/>
    <w:rsid w:val="00BA6786"/>
    <w:rsid w:val="00BC2329"/>
    <w:rsid w:val="00BE1D36"/>
    <w:rsid w:val="00BE6DFD"/>
    <w:rsid w:val="00BF29FF"/>
    <w:rsid w:val="00C03A79"/>
    <w:rsid w:val="00C06FD7"/>
    <w:rsid w:val="00C10FC6"/>
    <w:rsid w:val="00C218BE"/>
    <w:rsid w:val="00C26E4E"/>
    <w:rsid w:val="00C5268A"/>
    <w:rsid w:val="00C5524E"/>
    <w:rsid w:val="00C625E3"/>
    <w:rsid w:val="00C63DB4"/>
    <w:rsid w:val="00C652F2"/>
    <w:rsid w:val="00C66106"/>
    <w:rsid w:val="00C7019F"/>
    <w:rsid w:val="00C77984"/>
    <w:rsid w:val="00C9383E"/>
    <w:rsid w:val="00C93885"/>
    <w:rsid w:val="00CA18A2"/>
    <w:rsid w:val="00CA2F51"/>
    <w:rsid w:val="00CA3533"/>
    <w:rsid w:val="00CB0087"/>
    <w:rsid w:val="00CB2F4C"/>
    <w:rsid w:val="00CC33CC"/>
    <w:rsid w:val="00CC6AFF"/>
    <w:rsid w:val="00CC72D8"/>
    <w:rsid w:val="00CE6418"/>
    <w:rsid w:val="00CF188F"/>
    <w:rsid w:val="00CF4806"/>
    <w:rsid w:val="00D04D12"/>
    <w:rsid w:val="00D05D62"/>
    <w:rsid w:val="00D074AD"/>
    <w:rsid w:val="00D158F8"/>
    <w:rsid w:val="00D16D92"/>
    <w:rsid w:val="00D31291"/>
    <w:rsid w:val="00D316B4"/>
    <w:rsid w:val="00D45432"/>
    <w:rsid w:val="00D4783D"/>
    <w:rsid w:val="00D54041"/>
    <w:rsid w:val="00D66B72"/>
    <w:rsid w:val="00D76554"/>
    <w:rsid w:val="00D92D6F"/>
    <w:rsid w:val="00DA296D"/>
    <w:rsid w:val="00DA7241"/>
    <w:rsid w:val="00DB449F"/>
    <w:rsid w:val="00DD3D5A"/>
    <w:rsid w:val="00DD407D"/>
    <w:rsid w:val="00DE2555"/>
    <w:rsid w:val="00DE2F82"/>
    <w:rsid w:val="00DE47B9"/>
    <w:rsid w:val="00DF1E26"/>
    <w:rsid w:val="00E064A2"/>
    <w:rsid w:val="00E11E28"/>
    <w:rsid w:val="00E44FAF"/>
    <w:rsid w:val="00E47173"/>
    <w:rsid w:val="00E5041A"/>
    <w:rsid w:val="00E50810"/>
    <w:rsid w:val="00E523EC"/>
    <w:rsid w:val="00E81918"/>
    <w:rsid w:val="00E84BB4"/>
    <w:rsid w:val="00E94403"/>
    <w:rsid w:val="00E973CC"/>
    <w:rsid w:val="00EB0F03"/>
    <w:rsid w:val="00EC1454"/>
    <w:rsid w:val="00EC4385"/>
    <w:rsid w:val="00EC76E3"/>
    <w:rsid w:val="00ED05AA"/>
    <w:rsid w:val="00EF19EE"/>
    <w:rsid w:val="00EF2CF8"/>
    <w:rsid w:val="00F042FB"/>
    <w:rsid w:val="00F07A6E"/>
    <w:rsid w:val="00F26070"/>
    <w:rsid w:val="00F30369"/>
    <w:rsid w:val="00F3111A"/>
    <w:rsid w:val="00F34C86"/>
    <w:rsid w:val="00F528A5"/>
    <w:rsid w:val="00F71276"/>
    <w:rsid w:val="00F84F4F"/>
    <w:rsid w:val="00F8719B"/>
    <w:rsid w:val="00FA64D6"/>
    <w:rsid w:val="00FB0472"/>
    <w:rsid w:val="00FB71A3"/>
    <w:rsid w:val="00FC376A"/>
    <w:rsid w:val="00FC52CD"/>
    <w:rsid w:val="00FC5610"/>
    <w:rsid w:val="00FD09A6"/>
    <w:rsid w:val="00FD31BA"/>
    <w:rsid w:val="00FD3DE8"/>
    <w:rsid w:val="00FD4170"/>
    <w:rsid w:val="00FD6481"/>
    <w:rsid w:val="00FF2A11"/>
    <w:rsid w:val="00FF34F0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0E0C96D-6712-4BF8-99C7-33225263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4FDF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sz w:val="18"/>
    </w:rPr>
  </w:style>
  <w:style w:type="paragraph" w:styleId="Titolo3">
    <w:name w:val="heading 3"/>
    <w:basedOn w:val="Normale"/>
    <w:next w:val="Normale"/>
    <w:qFormat/>
    <w:pPr>
      <w:keepNext/>
      <w:ind w:left="2973" w:right="-1815" w:firstLine="1275"/>
      <w:outlineLvl w:val="2"/>
    </w:p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1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both"/>
      <w:outlineLvl w:val="5"/>
    </w:pPr>
    <w:rPr>
      <w:rFonts w:ascii="Bookman Old Style" w:hAnsi="Bookman Old Style"/>
      <w:caps/>
      <w:sz w:val="36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outlineLvl w:val="8"/>
    </w:pPr>
    <w:rPr>
      <w:rFonts w:ascii="Comic Sans MS" w:hAnsi="Comic Sans MS"/>
      <w:b/>
      <w:color w:val="FFFFFF"/>
      <w:spacing w:val="4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40"/>
    </w:rPr>
  </w:style>
  <w:style w:type="paragraph" w:styleId="Sottotitolo">
    <w:name w:val="Subtitle"/>
    <w:basedOn w:val="Normale"/>
    <w:qFormat/>
    <w:pPr>
      <w:jc w:val="center"/>
    </w:pPr>
    <w:rPr>
      <w:sz w:val="3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rPr>
      <w:sz w:val="28"/>
    </w:rPr>
  </w:style>
  <w:style w:type="paragraph" w:styleId="Corpodeltesto2">
    <w:name w:val="Body Text 2"/>
    <w:basedOn w:val="Normale"/>
    <w:rPr>
      <w:b/>
      <w:bCs/>
      <w:i/>
      <w:iCs/>
    </w:rPr>
  </w:style>
  <w:style w:type="paragraph" w:styleId="Corpodeltesto3">
    <w:name w:val="Body Text 3"/>
    <w:basedOn w:val="Normale"/>
    <w:rsid w:val="00994FDF"/>
    <w:pPr>
      <w:spacing w:after="120"/>
    </w:pPr>
    <w:rPr>
      <w:sz w:val="16"/>
      <w:szCs w:val="16"/>
    </w:rPr>
  </w:style>
  <w:style w:type="paragraph" w:styleId="Testonormale">
    <w:name w:val="Plain Text"/>
    <w:basedOn w:val="Normale"/>
    <w:rsid w:val="00994FDF"/>
    <w:rPr>
      <w:rFonts w:ascii="Courier New" w:hAnsi="Courier New"/>
    </w:rPr>
  </w:style>
  <w:style w:type="paragraph" w:styleId="Rientrocorpodeltesto">
    <w:name w:val="Body Text Indent"/>
    <w:basedOn w:val="Normale"/>
    <w:rsid w:val="00FC5610"/>
    <w:pPr>
      <w:spacing w:after="120"/>
      <w:ind w:left="283"/>
    </w:pPr>
  </w:style>
  <w:style w:type="paragraph" w:styleId="Testofumetto">
    <w:name w:val="Balloon Text"/>
    <w:basedOn w:val="Normale"/>
    <w:semiHidden/>
    <w:rsid w:val="00FC5610"/>
    <w:rPr>
      <w:rFonts w:ascii="Tahoma" w:hAnsi="Tahoma" w:cs="Tahoma"/>
      <w:sz w:val="16"/>
      <w:szCs w:val="16"/>
    </w:rPr>
  </w:style>
  <w:style w:type="character" w:customStyle="1" w:styleId="provvrubrica">
    <w:name w:val="provv_rubrica"/>
    <w:rsid w:val="00805F64"/>
    <w:rPr>
      <w:i/>
      <w:iCs/>
    </w:rPr>
  </w:style>
  <w:style w:type="table" w:styleId="Grigliatabella">
    <w:name w:val="Table Grid"/>
    <w:basedOn w:val="Tabellanormale"/>
    <w:rsid w:val="008B4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D316B4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C428E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DE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pd@comune.cesate.m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comune.cesate.mi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ko\Dati%20applicazioni\Microsoft\Modelli\ce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6FA9-C969-4CB8-B9C9-BB3009DF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ced.dot</Template>
  <TotalTime>6</TotalTime>
  <Pages>4</Pages>
  <Words>1123</Words>
  <Characters>9602</Characters>
  <Application>Microsoft Office Word</Application>
  <DocSecurity>0</DocSecurity>
  <Lines>80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</vt:lpstr>
    </vt:vector>
  </TitlesOfParts>
  <Company>Comune Mirandola</Company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</dc:title>
  <dc:subject/>
  <dc:creator>Utente</dc:creator>
  <cp:keywords/>
  <cp:lastModifiedBy>Cristina Pellegrinelli</cp:lastModifiedBy>
  <cp:revision>3</cp:revision>
  <cp:lastPrinted>2016-07-08T10:39:00Z</cp:lastPrinted>
  <dcterms:created xsi:type="dcterms:W3CDTF">2023-03-10T08:34:00Z</dcterms:created>
  <dcterms:modified xsi:type="dcterms:W3CDTF">2023-04-06T07:16:00Z</dcterms:modified>
</cp:coreProperties>
</file>