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18" w:rsidRDefault="00BB2B18" w:rsidP="00C80C47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5916C1" w:rsidRDefault="005916C1" w:rsidP="00C80C47">
      <w:pPr>
        <w:jc w:val="center"/>
        <w:rPr>
          <w:rFonts w:ascii="Times New Roman" w:hAnsi="Times New Roman"/>
          <w:b/>
          <w:szCs w:val="24"/>
        </w:rPr>
      </w:pPr>
    </w:p>
    <w:p w:rsidR="00706C6A" w:rsidRDefault="0039694E" w:rsidP="00706C6A">
      <w:pPr>
        <w:jc w:val="center"/>
        <w:rPr>
          <w:b/>
          <w:sz w:val="28"/>
          <w:szCs w:val="28"/>
        </w:rPr>
      </w:pPr>
      <w:r w:rsidRPr="005916C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2402205</wp:posOffset>
                </wp:positionV>
                <wp:extent cx="349885" cy="6226175"/>
                <wp:effectExtent l="0" t="0" r="0" b="31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4E" w:rsidRPr="00056AE5" w:rsidRDefault="0039694E" w:rsidP="00452D92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9694E" w:rsidRDefault="0039694E" w:rsidP="00452D9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553.05pt;margin-top:189.15pt;width:27.55pt;height:4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" stroked="f">
                <v:textbox style="layout-flow:vertical">
                  <w:txbxContent>
                    <w:p w:rsidR="0039694E" w:rsidRPr="00056AE5" w:rsidRDefault="0039694E" w:rsidP="00452D92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9694E" w:rsidRDefault="0039694E" w:rsidP="00452D92"/>
                  </w:txbxContent>
                </v:textbox>
              </v:shape>
            </w:pict>
          </mc:Fallback>
        </mc:AlternateContent>
      </w:r>
      <w:r w:rsidR="00341350" w:rsidRPr="005916C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BD04DD" wp14:editId="4970556C">
                <wp:simplePos x="0" y="0"/>
                <wp:positionH relativeFrom="column">
                  <wp:posOffset>6845935</wp:posOffset>
                </wp:positionH>
                <wp:positionV relativeFrom="paragraph">
                  <wp:posOffset>1605915</wp:posOffset>
                </wp:positionV>
                <wp:extent cx="349885" cy="6226175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50" w:rsidRPr="00056AE5" w:rsidRDefault="00341350" w:rsidP="00C95875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41350" w:rsidRDefault="0034135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D04DD" id="Casella di testo 8" o:spid="_x0000_s1027" type="#_x0000_t202" style="position:absolute;left:0;text-align:left;margin-left:539.05pt;margin-top:126.45pt;width:27.55pt;height:49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" stroked="f">
                <v:textbox style="layout-flow:vertical">
                  <w:txbxContent>
                    <w:p w:rsidR="00341350" w:rsidRPr="00056AE5" w:rsidRDefault="00341350" w:rsidP="00C95875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41350" w:rsidRDefault="00341350"/>
                  </w:txbxContent>
                </v:textbox>
              </v:shape>
            </w:pict>
          </mc:Fallback>
        </mc:AlternateContent>
      </w:r>
      <w:r w:rsidR="00341350" w:rsidRPr="005916C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213B0" wp14:editId="4EFA12FD">
                <wp:simplePos x="0" y="0"/>
                <wp:positionH relativeFrom="column">
                  <wp:posOffset>6845935</wp:posOffset>
                </wp:positionH>
                <wp:positionV relativeFrom="paragraph">
                  <wp:posOffset>1605915</wp:posOffset>
                </wp:positionV>
                <wp:extent cx="349885" cy="6226175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50" w:rsidRPr="00056AE5" w:rsidRDefault="00341350" w:rsidP="00C95875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41350" w:rsidRDefault="0034135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4213B0" id="Casella di testo 7" o:spid="_x0000_s1028" type="#_x0000_t202" style="position:absolute;left:0;text-align:left;margin-left:539.05pt;margin-top:126.45pt;width:27.55pt;height:4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" stroked="f">
                <v:textbox style="layout-flow:vertical">
                  <w:txbxContent>
                    <w:p w:rsidR="00341350" w:rsidRPr="00056AE5" w:rsidRDefault="00341350" w:rsidP="00C95875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41350" w:rsidRDefault="00341350"/>
                  </w:txbxContent>
                </v:textbox>
              </v:shape>
            </w:pict>
          </mc:Fallback>
        </mc:AlternateContent>
      </w:r>
      <w:r w:rsidR="00341350" w:rsidRPr="005916C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75BC2" wp14:editId="1748183E">
                <wp:simplePos x="0" y="0"/>
                <wp:positionH relativeFrom="column">
                  <wp:posOffset>6845935</wp:posOffset>
                </wp:positionH>
                <wp:positionV relativeFrom="paragraph">
                  <wp:posOffset>1605915</wp:posOffset>
                </wp:positionV>
                <wp:extent cx="349885" cy="622617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50" w:rsidRPr="00056AE5" w:rsidRDefault="00341350" w:rsidP="00C95875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41350" w:rsidRDefault="0034135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75BC2" id="Casella di testo 3" o:spid="_x0000_s1029" type="#_x0000_t202" style="position:absolute;left:0;text-align:left;margin-left:539.05pt;margin-top:126.45pt;width:27.55pt;height:4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" stroked="f">
                <v:textbox style="layout-flow:vertical">
                  <w:txbxContent>
                    <w:p w:rsidR="00341350" w:rsidRPr="00056AE5" w:rsidRDefault="00341350" w:rsidP="00C95875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41350" w:rsidRDefault="00341350"/>
                  </w:txbxContent>
                </v:textbox>
              </v:shape>
            </w:pict>
          </mc:Fallback>
        </mc:AlternateContent>
      </w:r>
      <w:r w:rsidR="00341350" w:rsidRPr="005916C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6B22E" wp14:editId="1E7E5645">
                <wp:simplePos x="0" y="0"/>
                <wp:positionH relativeFrom="column">
                  <wp:posOffset>6845935</wp:posOffset>
                </wp:positionH>
                <wp:positionV relativeFrom="paragraph">
                  <wp:posOffset>1605915</wp:posOffset>
                </wp:positionV>
                <wp:extent cx="349885" cy="6226175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50" w:rsidRPr="00056AE5" w:rsidRDefault="00341350" w:rsidP="00C95875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41350" w:rsidRDefault="00341350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D6B22E" id="Casella di testo 4" o:spid="_x0000_s1030" type="#_x0000_t202" style="position:absolute;left:0;text-align:left;margin-left:539.05pt;margin-top:126.45pt;width:27.55pt;height:4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" stroked="f">
                <v:textbox style="layout-flow:vertical">
                  <w:txbxContent>
                    <w:p w:rsidR="00341350" w:rsidRPr="00056AE5" w:rsidRDefault="00341350" w:rsidP="00C95875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41350" w:rsidRDefault="00341350"/>
                  </w:txbxContent>
                </v:textbox>
              </v:shape>
            </w:pict>
          </mc:Fallback>
        </mc:AlternateContent>
      </w:r>
      <w:r w:rsidR="005916C1" w:rsidRPr="005916C1">
        <w:rPr>
          <w:b/>
          <w:sz w:val="28"/>
          <w:szCs w:val="28"/>
        </w:rPr>
        <w:t>DOMANDA DI CONTRIBUT</w:t>
      </w:r>
      <w:r w:rsidR="00C97BB2">
        <w:rPr>
          <w:b/>
          <w:sz w:val="28"/>
          <w:szCs w:val="28"/>
        </w:rPr>
        <w:t>O A FAVORE</w:t>
      </w:r>
    </w:p>
    <w:p w:rsidR="00C97BB2" w:rsidRPr="005916C1" w:rsidRDefault="00C97BB2" w:rsidP="00706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DELLE ATTIVITA’ ECONOMICO/PROFESSIONALI</w:t>
      </w:r>
    </w:p>
    <w:p w:rsidR="005916C1" w:rsidRDefault="005916C1" w:rsidP="00706C6A">
      <w:pPr>
        <w:jc w:val="center"/>
        <w:rPr>
          <w:b/>
        </w:rPr>
      </w:pPr>
    </w:p>
    <w:p w:rsidR="005916C1" w:rsidRDefault="005916C1" w:rsidP="00706C6A">
      <w:pPr>
        <w:jc w:val="center"/>
        <w:rPr>
          <w:b/>
        </w:rPr>
      </w:pPr>
    </w:p>
    <w:p w:rsidR="005916C1" w:rsidRDefault="005916C1" w:rsidP="005916C1">
      <w:pPr>
        <w:jc w:val="both"/>
      </w:pPr>
      <w:r>
        <w:t>IL/LA SOTTOSCRITTO/A</w:t>
      </w:r>
    </w:p>
    <w:p w:rsidR="005916C1" w:rsidRDefault="005916C1" w:rsidP="005916C1">
      <w:pPr>
        <w:jc w:val="both"/>
      </w:pPr>
    </w:p>
    <w:p w:rsidR="005916C1" w:rsidRDefault="005916C1" w:rsidP="005916C1">
      <w:pPr>
        <w:jc w:val="both"/>
      </w:pPr>
      <w:r>
        <w:t>Cognome e Nome______________________________________</w:t>
      </w:r>
      <w:r w:rsidR="009D7DDE">
        <w:t>_____</w:t>
      </w:r>
      <w:r w:rsidR="00C97BB2">
        <w:t>__________</w:t>
      </w:r>
    </w:p>
    <w:p w:rsidR="005916C1" w:rsidRDefault="005916C1" w:rsidP="005916C1">
      <w:pPr>
        <w:jc w:val="both"/>
      </w:pPr>
    </w:p>
    <w:p w:rsidR="005916C1" w:rsidRDefault="005916C1" w:rsidP="005916C1">
      <w:pPr>
        <w:jc w:val="both"/>
      </w:pPr>
      <w:r>
        <w:t>Luogo e data di nascita __________________________________</w:t>
      </w:r>
      <w:r w:rsidR="009D7DDE">
        <w:t>_____</w:t>
      </w:r>
      <w:r w:rsidR="00C97BB2">
        <w:t>__________</w:t>
      </w:r>
    </w:p>
    <w:p w:rsidR="005916C1" w:rsidRDefault="005916C1" w:rsidP="005916C1">
      <w:pPr>
        <w:jc w:val="both"/>
      </w:pPr>
    </w:p>
    <w:p w:rsidR="005916C1" w:rsidRDefault="005916C1" w:rsidP="005916C1">
      <w:pPr>
        <w:jc w:val="both"/>
      </w:pPr>
      <w:r>
        <w:t>Nazionalità______________</w:t>
      </w:r>
      <w:r w:rsidR="00C97BB2">
        <w:t>__</w:t>
      </w:r>
      <w:r>
        <w:t xml:space="preserve"> Codice Fiscale__________________</w:t>
      </w:r>
      <w:r w:rsidR="009D7DDE">
        <w:t>____</w:t>
      </w:r>
      <w:r w:rsidR="00C97BB2">
        <w:t>_________</w:t>
      </w:r>
    </w:p>
    <w:p w:rsidR="005916C1" w:rsidRDefault="005916C1" w:rsidP="005916C1">
      <w:pPr>
        <w:jc w:val="both"/>
      </w:pPr>
    </w:p>
    <w:p w:rsidR="005916C1" w:rsidRDefault="005916C1" w:rsidP="005916C1">
      <w:pPr>
        <w:jc w:val="both"/>
      </w:pPr>
      <w:r>
        <w:t>Recapito telefonico_______________ Email__________________</w:t>
      </w:r>
      <w:r w:rsidR="009D7DDE">
        <w:t>____</w:t>
      </w:r>
      <w:r w:rsidR="00C97BB2">
        <w:t>___________</w:t>
      </w:r>
    </w:p>
    <w:p w:rsidR="009D7DDE" w:rsidRDefault="009D7DDE" w:rsidP="005916C1">
      <w:pPr>
        <w:jc w:val="both"/>
      </w:pPr>
    </w:p>
    <w:p w:rsidR="009D7DDE" w:rsidRDefault="009D7DDE" w:rsidP="005916C1">
      <w:pPr>
        <w:jc w:val="both"/>
      </w:pPr>
      <w:r>
        <w:t>In qualità di_____________________ della società</w:t>
      </w:r>
      <w:r w:rsidR="00C97BB2">
        <w:t>/impresa</w:t>
      </w:r>
      <w:r>
        <w:t>_________________</w:t>
      </w:r>
      <w:r w:rsidR="00C97BB2">
        <w:t>____</w:t>
      </w:r>
    </w:p>
    <w:p w:rsidR="00934FB6" w:rsidRDefault="00934FB6" w:rsidP="005916C1">
      <w:pPr>
        <w:jc w:val="both"/>
      </w:pPr>
    </w:p>
    <w:p w:rsidR="00934FB6" w:rsidRDefault="00934FB6" w:rsidP="005916C1">
      <w:pPr>
        <w:jc w:val="both"/>
      </w:pPr>
      <w:r>
        <w:t>sita in via__________________________________________________</w:t>
      </w:r>
      <w:r w:rsidR="00C97BB2">
        <w:t>___________</w:t>
      </w:r>
    </w:p>
    <w:p w:rsidR="005916C1" w:rsidRDefault="005916C1" w:rsidP="005916C1">
      <w:pPr>
        <w:jc w:val="both"/>
        <w:rPr>
          <w:rFonts w:ascii="Times New Roman" w:hAnsi="Times New Roman"/>
          <w:sz w:val="32"/>
          <w:szCs w:val="32"/>
        </w:rPr>
      </w:pPr>
    </w:p>
    <w:p w:rsidR="005916C1" w:rsidRDefault="005916C1" w:rsidP="005916C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DICHIARA</w:t>
      </w:r>
    </w:p>
    <w:p w:rsidR="00934FB6" w:rsidRDefault="00934FB6" w:rsidP="005916C1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(alla data di presentazione della presente domanda)</w:t>
      </w:r>
    </w:p>
    <w:p w:rsidR="005916C1" w:rsidRDefault="005916C1" w:rsidP="005916C1">
      <w:pPr>
        <w:jc w:val="center"/>
        <w:rPr>
          <w:rFonts w:ascii="Times New Roman" w:hAnsi="Times New Roman"/>
          <w:b/>
          <w:szCs w:val="24"/>
        </w:rPr>
      </w:pPr>
    </w:p>
    <w:p w:rsidR="009438D6" w:rsidRDefault="009438D6" w:rsidP="009438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micro o piccola impresa iscritta nel Registro delle imprese e attiva alla data del 31/12/2020</w:t>
      </w:r>
    </w:p>
    <w:p w:rsidR="009438D6" w:rsidRDefault="009438D6" w:rsidP="009438D6">
      <w:pPr>
        <w:jc w:val="both"/>
        <w:rPr>
          <w:rFonts w:ascii="Times New Roman" w:hAnsi="Times New Roman"/>
          <w:szCs w:val="24"/>
        </w:rPr>
      </w:pPr>
    </w:p>
    <w:p w:rsidR="009438D6" w:rsidRDefault="009438D6" w:rsidP="009438D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5A371C">
        <w:rPr>
          <w:rFonts w:ascii="Times New Roman" w:hAnsi="Times New Roman"/>
          <w:szCs w:val="24"/>
        </w:rPr>
        <w:t xml:space="preserve">i soddisfare il requisito relativo alla </w:t>
      </w:r>
      <w:r>
        <w:rPr>
          <w:rFonts w:ascii="Times New Roman" w:hAnsi="Times New Roman"/>
          <w:szCs w:val="24"/>
        </w:rPr>
        <w:t>regolarità contributiva e tributaria alla data del 31/12/2019</w:t>
      </w:r>
    </w:p>
    <w:p w:rsidR="00C97BB2" w:rsidRDefault="00C97BB2" w:rsidP="009438D6">
      <w:pPr>
        <w:jc w:val="both"/>
        <w:rPr>
          <w:rFonts w:ascii="Times New Roman" w:hAnsi="Times New Roman"/>
          <w:szCs w:val="24"/>
        </w:rPr>
      </w:pPr>
    </w:p>
    <w:p w:rsidR="00C97BB2" w:rsidRDefault="00C97BB2" w:rsidP="00C97BB2">
      <w:pPr>
        <w:jc w:val="both"/>
      </w:pPr>
      <w:r>
        <w:t xml:space="preserve">di non trovarsi in una delle condizioni di incapacità a contrattare con la Pubblica Amministrazione di cui all’articolo 120 della L. 689/1981 e </w:t>
      </w:r>
      <w:proofErr w:type="spellStart"/>
      <w:r>
        <w:t>s.m.i.</w:t>
      </w:r>
      <w:proofErr w:type="spellEnd"/>
    </w:p>
    <w:p w:rsidR="00C97BB2" w:rsidRDefault="00C97BB2" w:rsidP="00C97BB2">
      <w:pPr>
        <w:jc w:val="both"/>
      </w:pPr>
    </w:p>
    <w:p w:rsidR="00C97BB2" w:rsidRDefault="00C97BB2" w:rsidP="00C97BB2">
      <w:pPr>
        <w:jc w:val="both"/>
      </w:pPr>
      <w:r>
        <w:t xml:space="preserve">di essere in possesso dei requisiti morali e professionali per lo svolgimento di attività commerciali di cui all’art. 71 del </w:t>
      </w:r>
      <w:proofErr w:type="spellStart"/>
      <w:r>
        <w:t>D.Lgs.</w:t>
      </w:r>
      <w:proofErr w:type="spellEnd"/>
      <w:r>
        <w:t xml:space="preserve"> 59/2010 e </w:t>
      </w:r>
      <w:proofErr w:type="spellStart"/>
      <w:r>
        <w:t>s.m.i.</w:t>
      </w:r>
      <w:proofErr w:type="spellEnd"/>
      <w:r>
        <w:t xml:space="preserve"> e agli artt. 65 - 66 della L.R. 6/2010 e </w:t>
      </w:r>
      <w:proofErr w:type="spellStart"/>
      <w:r>
        <w:t>s.m.i.</w:t>
      </w:r>
      <w:proofErr w:type="spellEnd"/>
      <w:r>
        <w:t xml:space="preserve"> che hanno consentito, a suo tempo, l’avvio dell’attività</w:t>
      </w:r>
    </w:p>
    <w:p w:rsidR="00110E35" w:rsidRDefault="00110E35" w:rsidP="00C97BB2">
      <w:pPr>
        <w:jc w:val="both"/>
      </w:pPr>
    </w:p>
    <w:p w:rsidR="00110E35" w:rsidRDefault="00110E35" w:rsidP="00C97BB2">
      <w:pPr>
        <w:jc w:val="both"/>
      </w:pPr>
      <w:r>
        <w:t>di richiedere il contributo per la fascia di riduzione del fatturato dal _____% al _____%</w:t>
      </w:r>
    </w:p>
    <w:p w:rsidR="00C97BB2" w:rsidRDefault="00C97BB2" w:rsidP="00C97BB2">
      <w:pPr>
        <w:jc w:val="both"/>
      </w:pPr>
    </w:p>
    <w:p w:rsidR="00C97BB2" w:rsidRDefault="00C97BB2" w:rsidP="00C97BB2">
      <w:pPr>
        <w:jc w:val="both"/>
      </w:pPr>
      <w:r>
        <w:t>di non trovarsi in una procedura concorsuale per insolvenza</w:t>
      </w:r>
    </w:p>
    <w:p w:rsidR="00C97BB2" w:rsidRDefault="00C97BB2" w:rsidP="00C97BB2">
      <w:pPr>
        <w:jc w:val="both"/>
      </w:pPr>
      <w:r>
        <w:t xml:space="preserve"> </w:t>
      </w:r>
    </w:p>
    <w:p w:rsidR="00C97BB2" w:rsidRPr="00002020" w:rsidRDefault="00C97BB2" w:rsidP="00C97BB2">
      <w:pPr>
        <w:jc w:val="both"/>
        <w:rPr>
          <w:rFonts w:ascii="Times New Roman" w:hAnsi="Times New Roman"/>
          <w:b/>
          <w:szCs w:val="24"/>
        </w:rPr>
      </w:pPr>
      <w:r>
        <w:t>di non avere</w:t>
      </w:r>
      <w:r w:rsidR="001E1872">
        <w:t xml:space="preserve"> in organico</w:t>
      </w:r>
      <w:r>
        <w:t xml:space="preserve"> alcuno dei soggetti di cui all’art. 85 del </w:t>
      </w:r>
      <w:proofErr w:type="spellStart"/>
      <w:r>
        <w:t>D.Lgs.</w:t>
      </w:r>
      <w:proofErr w:type="spellEnd"/>
      <w:r>
        <w:t xml:space="preserve"> 6 settembre 2011 n. 159 (c.d. Codice delle leggi antimafia) per il quale sussistano cause di divieto, di decadenza, di sospensione di cui all’art. 67 del citato </w:t>
      </w:r>
      <w:proofErr w:type="spellStart"/>
      <w:r>
        <w:t>D.Lgs.</w:t>
      </w:r>
      <w:proofErr w:type="spellEnd"/>
    </w:p>
    <w:p w:rsidR="00C97BB2" w:rsidRPr="009438D6" w:rsidRDefault="00C97BB2" w:rsidP="009438D6">
      <w:pPr>
        <w:jc w:val="both"/>
        <w:rPr>
          <w:rFonts w:ascii="Times New Roman" w:hAnsi="Times New Roman"/>
          <w:szCs w:val="24"/>
        </w:rPr>
      </w:pPr>
    </w:p>
    <w:p w:rsidR="00934FB6" w:rsidRDefault="00934FB6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a conoscenza ch</w:t>
      </w:r>
      <w:r w:rsidR="00C97BB2">
        <w:rPr>
          <w:rFonts w:ascii="Times New Roman" w:hAnsi="Times New Roman"/>
          <w:szCs w:val="24"/>
        </w:rPr>
        <w:t>e il contributo eventualmente erogato deve essere destinato all’attività oggetto dell’istanza</w:t>
      </w:r>
    </w:p>
    <w:p w:rsidR="00934FB6" w:rsidRDefault="00934FB6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</w:p>
    <w:p w:rsidR="00934FB6" w:rsidRDefault="00934FB6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essere consapevole che il contributo sarà erogato </w:t>
      </w:r>
      <w:r w:rsidR="00C97BB2">
        <w:rPr>
          <w:rFonts w:ascii="Times New Roman" w:hAnsi="Times New Roman"/>
          <w:szCs w:val="24"/>
        </w:rPr>
        <w:t xml:space="preserve">una tantum a titolo di indennizzo per la situazione di particolare disagio in funzione della perdita di fatturato </w:t>
      </w:r>
      <w:r>
        <w:rPr>
          <w:rFonts w:ascii="Times New Roman" w:hAnsi="Times New Roman"/>
          <w:szCs w:val="24"/>
        </w:rPr>
        <w:t>e che l’esito della richiesta verrà comunicato esclusivamente previo graduatoria</w:t>
      </w:r>
    </w:p>
    <w:p w:rsidR="005A371C" w:rsidRDefault="005A371C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</w:p>
    <w:p w:rsidR="005A371C" w:rsidRDefault="005A371C" w:rsidP="005A371C">
      <w:pPr>
        <w:jc w:val="both"/>
        <w:rPr>
          <w:rFonts w:ascii="Times New Roman" w:hAnsi="Times New Roman"/>
          <w:b/>
          <w:szCs w:val="24"/>
        </w:rPr>
      </w:pPr>
    </w:p>
    <w:p w:rsidR="005A371C" w:rsidRDefault="005A371C" w:rsidP="005A371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 allega:</w:t>
      </w:r>
      <w:r>
        <w:rPr>
          <w:rFonts w:ascii="Times New Roman" w:hAnsi="Times New Roman"/>
          <w:szCs w:val="24"/>
        </w:rPr>
        <w:t xml:space="preserve"> documento d’identità del dichiarante</w:t>
      </w:r>
      <w:r w:rsidR="00110E35">
        <w:rPr>
          <w:rFonts w:ascii="Times New Roman" w:hAnsi="Times New Roman"/>
          <w:b/>
          <w:szCs w:val="24"/>
        </w:rPr>
        <w:t xml:space="preserve">, </w:t>
      </w:r>
      <w:r w:rsidR="00110E35" w:rsidRPr="00110E35">
        <w:rPr>
          <w:rFonts w:ascii="Times New Roman" w:hAnsi="Times New Roman"/>
          <w:szCs w:val="24"/>
        </w:rPr>
        <w:t>IBAN per l’accredito del contributo</w:t>
      </w:r>
      <w:r w:rsidR="00110E35">
        <w:rPr>
          <w:rFonts w:ascii="Times New Roman" w:hAnsi="Times New Roman"/>
          <w:szCs w:val="24"/>
        </w:rPr>
        <w:t xml:space="preserve">, </w:t>
      </w:r>
      <w:r w:rsidR="009E2E8D" w:rsidRPr="009E2E8D">
        <w:rPr>
          <w:rFonts w:ascii="Times New Roman" w:hAnsi="Times New Roman"/>
          <w:szCs w:val="24"/>
        </w:rPr>
        <w:t>documen</w:t>
      </w:r>
      <w:r w:rsidR="001E1872" w:rsidRPr="009E2E8D">
        <w:rPr>
          <w:rFonts w:ascii="Times New Roman" w:hAnsi="Times New Roman"/>
          <w:szCs w:val="24"/>
        </w:rPr>
        <w:t>tazione attest</w:t>
      </w:r>
      <w:r w:rsidR="009E2E8D" w:rsidRPr="009E2E8D">
        <w:rPr>
          <w:rFonts w:ascii="Times New Roman" w:hAnsi="Times New Roman"/>
          <w:szCs w:val="24"/>
        </w:rPr>
        <w:t>a</w:t>
      </w:r>
      <w:r w:rsidR="001E1872" w:rsidRPr="009E2E8D">
        <w:rPr>
          <w:rFonts w:ascii="Times New Roman" w:hAnsi="Times New Roman"/>
          <w:szCs w:val="24"/>
        </w:rPr>
        <w:t xml:space="preserve">nte la riduzione del fatturato </w:t>
      </w:r>
      <w:r w:rsidR="001E1872">
        <w:rPr>
          <w:rFonts w:ascii="Times New Roman" w:hAnsi="Times New Roman"/>
          <w:szCs w:val="24"/>
        </w:rPr>
        <w:t>(dichiarazione dei redditi, bilancio…)</w:t>
      </w:r>
    </w:p>
    <w:p w:rsidR="005A371C" w:rsidRDefault="005A371C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</w:p>
    <w:p w:rsidR="005916C1" w:rsidRDefault="005916C1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</w:p>
    <w:p w:rsidR="005A371C" w:rsidRDefault="005A371C" w:rsidP="005916C1">
      <w:pPr>
        <w:tabs>
          <w:tab w:val="left" w:pos="990"/>
        </w:tabs>
        <w:jc w:val="both"/>
        <w:rPr>
          <w:rFonts w:ascii="Times New Roman" w:hAnsi="Times New Roman"/>
          <w:szCs w:val="24"/>
        </w:rPr>
      </w:pPr>
    </w:p>
    <w:p w:rsidR="005A371C" w:rsidRDefault="005A371C" w:rsidP="005A371C">
      <w:pPr>
        <w:tabs>
          <w:tab w:val="left" w:pos="990"/>
        </w:tabs>
        <w:jc w:val="both"/>
        <w:rPr>
          <w:sz w:val="20"/>
        </w:rPr>
      </w:pPr>
    </w:p>
    <w:p w:rsidR="005916C1" w:rsidRDefault="005A371C" w:rsidP="005A371C">
      <w:pPr>
        <w:tabs>
          <w:tab w:val="left" w:pos="990"/>
        </w:tabs>
        <w:jc w:val="both"/>
        <w:rPr>
          <w:sz w:val="20"/>
        </w:rPr>
      </w:pPr>
      <w:r w:rsidRPr="005A371C">
        <w:rPr>
          <w:sz w:val="20"/>
        </w:rPr>
        <w:t>I dati raccolti nell’ambito del presente procedimento saranno trattati per scopi strettamente inerenti all’esercizio del diritto attivato, nel rispetto delle disposizioni di legge e regolamentari vigenti in materia</w:t>
      </w:r>
    </w:p>
    <w:p w:rsidR="005A371C" w:rsidRPr="005A371C" w:rsidRDefault="005A371C" w:rsidP="005A371C">
      <w:pPr>
        <w:tabs>
          <w:tab w:val="left" w:pos="990"/>
        </w:tabs>
        <w:jc w:val="both"/>
        <w:rPr>
          <w:rFonts w:ascii="Times New Roman" w:hAnsi="Times New Roman"/>
          <w:b/>
          <w:sz w:val="20"/>
        </w:rPr>
      </w:pPr>
    </w:p>
    <w:p w:rsidR="005916C1" w:rsidRDefault="005916C1" w:rsidP="005916C1">
      <w:pPr>
        <w:tabs>
          <w:tab w:val="left" w:pos="990"/>
        </w:tabs>
        <w:jc w:val="both"/>
        <w:rPr>
          <w:rFonts w:ascii="Times New Roman" w:hAnsi="Times New Roman"/>
          <w:b/>
          <w:szCs w:val="24"/>
        </w:rPr>
      </w:pPr>
    </w:p>
    <w:p w:rsidR="005A371C" w:rsidRDefault="005A371C" w:rsidP="005916C1">
      <w:pPr>
        <w:tabs>
          <w:tab w:val="left" w:pos="990"/>
        </w:tabs>
        <w:jc w:val="both"/>
        <w:rPr>
          <w:rFonts w:ascii="Times New Roman" w:hAnsi="Times New Roman"/>
          <w:b/>
          <w:szCs w:val="24"/>
        </w:rPr>
      </w:pPr>
    </w:p>
    <w:p w:rsidR="005A371C" w:rsidRPr="005916C1" w:rsidRDefault="005A371C" w:rsidP="005916C1">
      <w:pPr>
        <w:tabs>
          <w:tab w:val="left" w:pos="990"/>
        </w:tabs>
        <w:jc w:val="both"/>
        <w:rPr>
          <w:rFonts w:ascii="Times New Roman" w:hAnsi="Times New Roman"/>
          <w:b/>
          <w:szCs w:val="24"/>
        </w:rPr>
      </w:pPr>
    </w:p>
    <w:p w:rsidR="00934FB6" w:rsidRDefault="00934FB6" w:rsidP="00706C6A">
      <w:pPr>
        <w:jc w:val="center"/>
        <w:rPr>
          <w:rFonts w:ascii="Times New Roman" w:hAnsi="Times New Roman"/>
          <w:b/>
          <w:szCs w:val="24"/>
        </w:rPr>
      </w:pPr>
    </w:p>
    <w:p w:rsidR="00934FB6" w:rsidRDefault="00304A5E" w:rsidP="00934F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AF7A7" wp14:editId="29DB9E0E">
                <wp:simplePos x="0" y="0"/>
                <wp:positionH relativeFrom="column">
                  <wp:posOffset>5941060</wp:posOffset>
                </wp:positionH>
                <wp:positionV relativeFrom="paragraph">
                  <wp:posOffset>180975</wp:posOffset>
                </wp:positionV>
                <wp:extent cx="349885" cy="6226175"/>
                <wp:effectExtent l="0" t="0" r="0" b="31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5E" w:rsidRDefault="00304A5E" w:rsidP="001278D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5AF7A7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31" type="#_x0000_t202" style="position:absolute;left:0;text-align:left;margin-left:467.8pt;margin-top:14.25pt;width:27.55pt;height:49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" stroked="f">
                <v:textbox style="layout-flow:vertical">
                  <w:txbxContent>
                    <w:p w:rsidR="00304A5E" w:rsidRDefault="00304A5E" w:rsidP="001278D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1B11D" wp14:editId="55845AF5">
                <wp:simplePos x="0" y="0"/>
                <wp:positionH relativeFrom="column">
                  <wp:posOffset>7023735</wp:posOffset>
                </wp:positionH>
                <wp:positionV relativeFrom="paragraph">
                  <wp:posOffset>2143125</wp:posOffset>
                </wp:positionV>
                <wp:extent cx="349885" cy="6226175"/>
                <wp:effectExtent l="0" t="0" r="0" b="31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A5E" w:rsidRPr="00056AE5" w:rsidRDefault="00304A5E" w:rsidP="001278D1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04A5E" w:rsidRDefault="00304A5E" w:rsidP="001278D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1B11D" id="Casella di testo 14" o:spid="_x0000_s1032" type="#_x0000_t202" style="position:absolute;left:0;text-align:left;margin-left:553.05pt;margin-top:168.75pt;width:27.55pt;height:49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" stroked="f">
                <v:textbox style="layout-flow:vertical">
                  <w:txbxContent>
                    <w:p w:rsidR="00304A5E" w:rsidRPr="00056AE5" w:rsidRDefault="00304A5E" w:rsidP="001278D1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04A5E" w:rsidRDefault="00304A5E" w:rsidP="001278D1"/>
                  </w:txbxContent>
                </v:textbox>
              </v:shape>
            </w:pict>
          </mc:Fallback>
        </mc:AlternateContent>
      </w:r>
      <w:r w:rsidR="0039694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25666" wp14:editId="5BD96863">
                <wp:simplePos x="0" y="0"/>
                <wp:positionH relativeFrom="column">
                  <wp:posOffset>7023735</wp:posOffset>
                </wp:positionH>
                <wp:positionV relativeFrom="paragraph">
                  <wp:posOffset>2143125</wp:posOffset>
                </wp:positionV>
                <wp:extent cx="349885" cy="6226175"/>
                <wp:effectExtent l="0" t="0" r="0" b="31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4E" w:rsidRPr="00056AE5" w:rsidRDefault="0039694E" w:rsidP="001278D1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9694E" w:rsidRDefault="0039694E" w:rsidP="001278D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25666" id="Casella di testo 11" o:spid="_x0000_s1033" type="#_x0000_t202" style="position:absolute;left:0;text-align:left;margin-left:553.05pt;margin-top:168.75pt;width:27.55pt;height:49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" stroked="f">
                <v:textbox style="layout-flow:vertical">
                  <w:txbxContent>
                    <w:p w:rsidR="0039694E" w:rsidRPr="00056AE5" w:rsidRDefault="0039694E" w:rsidP="001278D1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9694E" w:rsidRDefault="0039694E" w:rsidP="001278D1"/>
                  </w:txbxContent>
                </v:textbox>
              </v:shape>
            </w:pict>
          </mc:Fallback>
        </mc:AlternateContent>
      </w:r>
      <w:r w:rsidR="0039694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675EE" wp14:editId="47670EBE">
                <wp:simplePos x="0" y="0"/>
                <wp:positionH relativeFrom="column">
                  <wp:posOffset>7023735</wp:posOffset>
                </wp:positionH>
                <wp:positionV relativeFrom="paragraph">
                  <wp:posOffset>2402205</wp:posOffset>
                </wp:positionV>
                <wp:extent cx="349885" cy="6226175"/>
                <wp:effectExtent l="0" t="0" r="0" b="31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4E" w:rsidRPr="00056AE5" w:rsidRDefault="0039694E" w:rsidP="00452D92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9694E" w:rsidRDefault="0039694E" w:rsidP="00452D9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8675EE" id="Casella di testo 9" o:spid="_x0000_s1034" type="#_x0000_t202" style="position:absolute;left:0;text-align:left;margin-left:553.05pt;margin-top:189.15pt;width:27.55pt;height:4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" stroked="f">
                <v:textbox style="layout-flow:vertical">
                  <w:txbxContent>
                    <w:p w:rsidR="0039694E" w:rsidRPr="00056AE5" w:rsidRDefault="0039694E" w:rsidP="00452D92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9694E" w:rsidRDefault="0039694E" w:rsidP="00452D92"/>
                  </w:txbxContent>
                </v:textbox>
              </v:shape>
            </w:pict>
          </mc:Fallback>
        </mc:AlternateContent>
      </w:r>
      <w:r w:rsidR="0039694E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D5C59" wp14:editId="30BCAD8E">
                <wp:simplePos x="0" y="0"/>
                <wp:positionH relativeFrom="column">
                  <wp:posOffset>7023735</wp:posOffset>
                </wp:positionH>
                <wp:positionV relativeFrom="paragraph">
                  <wp:posOffset>2402205</wp:posOffset>
                </wp:positionV>
                <wp:extent cx="349885" cy="6226175"/>
                <wp:effectExtent l="0" t="0" r="0" b="31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4E" w:rsidRPr="00056AE5" w:rsidRDefault="0039694E" w:rsidP="00452D92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9694E" w:rsidRDefault="0039694E" w:rsidP="00452D92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AD5C59" id="Casella di testo 5" o:spid="_x0000_s1035" type="#_x0000_t202" style="position:absolute;left:0;text-align:left;margin-left:553.05pt;margin-top:189.15pt;width:27.55pt;height:4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" stroked="f">
                <v:textbox style="layout-flow:vertical">
                  <w:txbxContent>
                    <w:p w:rsidR="0039694E" w:rsidRPr="00056AE5" w:rsidRDefault="0039694E" w:rsidP="00452D92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9694E" w:rsidRDefault="0039694E" w:rsidP="00452D92"/>
                  </w:txbxContent>
                </v:textbox>
              </v:shape>
            </w:pict>
          </mc:Fallback>
        </mc:AlternateContent>
      </w:r>
      <w:r w:rsidR="00934FB6">
        <w:rPr>
          <w:rFonts w:ascii="Times New Roman" w:hAnsi="Times New Roman"/>
          <w:szCs w:val="24"/>
        </w:rPr>
        <w:t>Luogo________________________ Data_________________________</w:t>
      </w:r>
    </w:p>
    <w:p w:rsidR="00934FB6" w:rsidRDefault="00934FB6" w:rsidP="00934FB6">
      <w:pPr>
        <w:jc w:val="both"/>
        <w:rPr>
          <w:rFonts w:ascii="Times New Roman" w:hAnsi="Times New Roman"/>
          <w:szCs w:val="24"/>
        </w:rPr>
      </w:pPr>
    </w:p>
    <w:p w:rsidR="00934FB6" w:rsidRDefault="00934FB6" w:rsidP="00934FB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Firma del dichiarante_________________________________________</w:t>
      </w:r>
    </w:p>
    <w:p w:rsidR="00934FB6" w:rsidRDefault="00934FB6" w:rsidP="00934FB6">
      <w:pPr>
        <w:jc w:val="both"/>
        <w:rPr>
          <w:rFonts w:ascii="Times New Roman" w:hAnsi="Times New Roman"/>
          <w:szCs w:val="24"/>
        </w:rPr>
      </w:pPr>
    </w:p>
    <w:p w:rsidR="005A371C" w:rsidRDefault="005A371C" w:rsidP="00934FB6">
      <w:pPr>
        <w:jc w:val="both"/>
        <w:rPr>
          <w:rFonts w:ascii="Times New Roman" w:hAnsi="Times New Roman"/>
          <w:b/>
          <w:szCs w:val="24"/>
        </w:rPr>
      </w:pPr>
    </w:p>
    <w:p w:rsidR="005A371C" w:rsidRDefault="005A371C" w:rsidP="00934FB6">
      <w:pPr>
        <w:jc w:val="both"/>
        <w:rPr>
          <w:rFonts w:ascii="Times New Roman" w:hAnsi="Times New Roman"/>
          <w:b/>
          <w:szCs w:val="24"/>
        </w:rPr>
      </w:pPr>
    </w:p>
    <w:p w:rsidR="00221E4C" w:rsidRDefault="00221E4C" w:rsidP="00706C6A">
      <w:pPr>
        <w:jc w:val="center"/>
        <w:rPr>
          <w:rFonts w:ascii="Times New Roman" w:hAnsi="Times New Roman"/>
          <w:szCs w:val="24"/>
        </w:rPr>
      </w:pPr>
    </w:p>
    <w:p w:rsidR="00E36BED" w:rsidRDefault="0039694E" w:rsidP="003E24F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7148D" wp14:editId="63CC3612">
                <wp:simplePos x="0" y="0"/>
                <wp:positionH relativeFrom="column">
                  <wp:posOffset>7023735</wp:posOffset>
                </wp:positionH>
                <wp:positionV relativeFrom="paragraph">
                  <wp:posOffset>2143125</wp:posOffset>
                </wp:positionV>
                <wp:extent cx="349885" cy="6226175"/>
                <wp:effectExtent l="0" t="0" r="0" b="31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2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94E" w:rsidRPr="00056AE5" w:rsidRDefault="0039694E" w:rsidP="001278D1">
                            <w:pPr>
                              <w:autoSpaceDE w:val="0"/>
                              <w:autoSpaceDN w:val="0"/>
                              <w:adjustRightInd w:val="0"/>
                              <w:ind w:left="567"/>
                              <w:jc w:val="both"/>
                              <w:rPr>
                                <w:color w:val="808080"/>
                                <w:sz w:val="20"/>
                              </w:rPr>
                            </w:pPr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Il presente documento è stato approvato e firmato digitalmente ai sensi degli artt. 20 e 21 e seg. </w:t>
                            </w:r>
                            <w:proofErr w:type="spellStart"/>
                            <w:r w:rsidRPr="00056AE5">
                              <w:rPr>
                                <w:color w:val="808080"/>
                                <w:sz w:val="20"/>
                              </w:rPr>
                              <w:t>D.Lgs.</w:t>
                            </w:r>
                            <w:proofErr w:type="spellEnd"/>
                            <w:r w:rsidRPr="00056AE5">
                              <w:rPr>
                                <w:color w:val="808080"/>
                                <w:sz w:val="20"/>
                              </w:rPr>
                              <w:t xml:space="preserve"> 82/2005</w:t>
                            </w:r>
                          </w:p>
                          <w:p w:rsidR="0039694E" w:rsidRDefault="0039694E" w:rsidP="001278D1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7148D" id="Casella di testo 12" o:spid="_x0000_s1036" type="#_x0000_t202" style="position:absolute;left:0;text-align:left;margin-left:553.05pt;margin-top:168.75pt;width:27.55pt;height:49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" stroked="f">
                <v:textbox style="layout-flow:vertical">
                  <w:txbxContent>
                    <w:p w:rsidR="0039694E" w:rsidRPr="00056AE5" w:rsidRDefault="0039694E" w:rsidP="001278D1">
                      <w:pPr>
                        <w:autoSpaceDE w:val="0"/>
                        <w:autoSpaceDN w:val="0"/>
                        <w:adjustRightInd w:val="0"/>
                        <w:ind w:left="567"/>
                        <w:jc w:val="both"/>
                        <w:rPr>
                          <w:color w:val="808080"/>
                          <w:sz w:val="20"/>
                        </w:rPr>
                      </w:pPr>
                      <w:r w:rsidRPr="00056AE5">
                        <w:rPr>
                          <w:color w:val="808080"/>
                          <w:sz w:val="20"/>
                        </w:rPr>
                        <w:t xml:space="preserve">Il presente documento è stato approvato e firmato digitalmente ai sensi degli artt. 20 e 21 e seg. </w:t>
                      </w:r>
                      <w:proofErr w:type="spellStart"/>
                      <w:r w:rsidRPr="00056AE5">
                        <w:rPr>
                          <w:color w:val="808080"/>
                          <w:sz w:val="20"/>
                        </w:rPr>
                        <w:t>D.Lgs.</w:t>
                      </w:r>
                      <w:proofErr w:type="spellEnd"/>
                      <w:r w:rsidRPr="00056AE5">
                        <w:rPr>
                          <w:color w:val="808080"/>
                          <w:sz w:val="20"/>
                        </w:rPr>
                        <w:t xml:space="preserve"> 82/2005</w:t>
                      </w:r>
                    </w:p>
                    <w:p w:rsidR="0039694E" w:rsidRDefault="0039694E" w:rsidP="001278D1"/>
                  </w:txbxContent>
                </v:textbox>
              </v:shape>
            </w:pict>
          </mc:Fallback>
        </mc:AlternateContent>
      </w:r>
    </w:p>
    <w:p w:rsidR="00002020" w:rsidRDefault="00002020" w:rsidP="004E12D6">
      <w:pPr>
        <w:jc w:val="both"/>
        <w:rPr>
          <w:rFonts w:ascii="Times New Roman" w:hAnsi="Times New Roman"/>
          <w:szCs w:val="24"/>
        </w:rPr>
      </w:pPr>
    </w:p>
    <w:p w:rsidR="002560F8" w:rsidRDefault="002560F8" w:rsidP="00FD2EB3">
      <w:pPr>
        <w:keepNext/>
        <w:spacing w:line="276" w:lineRule="auto"/>
        <w:jc w:val="both"/>
        <w:rPr>
          <w:rFonts w:ascii="Times New Roman" w:hAnsi="Times New Roman"/>
        </w:rPr>
      </w:pPr>
    </w:p>
    <w:p w:rsidR="0007501E" w:rsidRPr="005E60F3" w:rsidRDefault="0007501E" w:rsidP="00341350">
      <w:pPr>
        <w:pStyle w:val="Testonormale"/>
        <w:tabs>
          <w:tab w:val="left" w:pos="5103"/>
        </w:tabs>
        <w:ind w:left="4248" w:firstLine="708"/>
        <w:jc w:val="center"/>
        <w:rPr>
          <w:rFonts w:ascii="Times New Roman" w:hAnsi="Times New Roman"/>
          <w:sz w:val="24"/>
        </w:rPr>
      </w:pPr>
    </w:p>
    <w:p w:rsidR="0007501E" w:rsidRDefault="00D46C04" w:rsidP="00341350">
      <w:pPr>
        <w:pStyle w:val="Testonormale"/>
        <w:tabs>
          <w:tab w:val="left" w:pos="5103"/>
        </w:tabs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B1FD8" w:rsidRDefault="005B1FD8" w:rsidP="004E12D6">
      <w:pPr>
        <w:jc w:val="both"/>
        <w:rPr>
          <w:rFonts w:ascii="Times New Roman" w:hAnsi="Times New Roman"/>
          <w:szCs w:val="24"/>
        </w:rPr>
      </w:pPr>
    </w:p>
    <w:sectPr w:rsidR="005B1FD8" w:rsidSect="00396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79" w:h="16817"/>
      <w:pgMar w:top="1559" w:right="1134" w:bottom="1701" w:left="1701" w:header="96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F5" w:rsidRDefault="00FE72F5">
      <w:r>
        <w:separator/>
      </w:r>
    </w:p>
  </w:endnote>
  <w:endnote w:type="continuationSeparator" w:id="0">
    <w:p w:rsidR="00FE72F5" w:rsidRDefault="00FE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8" w:rsidRDefault="00F95E9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95E98" w:rsidRDefault="00F95E9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18" w:rsidRDefault="00BB2B18" w:rsidP="00BB2B18">
    <w:pPr>
      <w:pStyle w:val="Pidipagina"/>
      <w:tabs>
        <w:tab w:val="clear" w:pos="4819"/>
        <w:tab w:val="center" w:pos="4820"/>
      </w:tabs>
      <w:jc w:val="center"/>
      <w:rPr>
        <w:rFonts w:ascii="Garamond" w:hAnsi="Garamond"/>
        <w:smallCaps/>
        <w:spacing w:val="-4"/>
        <w:sz w:val="18"/>
      </w:rPr>
    </w:pPr>
    <w:r>
      <w:rPr>
        <w:rFonts w:ascii="Garamond" w:hAnsi="Garamond"/>
        <w:smallCaps/>
        <w:spacing w:val="-4"/>
        <w:sz w:val="18"/>
      </w:rPr>
      <w:t>Comune di Cesate – Città Me</w:t>
    </w:r>
    <w:r w:rsidR="00B320F9">
      <w:rPr>
        <w:rFonts w:ascii="Garamond" w:hAnsi="Garamond"/>
        <w:smallCaps/>
        <w:spacing w:val="-4"/>
        <w:sz w:val="18"/>
      </w:rPr>
      <w:t>tropolitana di Milano Cap. 20031</w:t>
    </w:r>
    <w:r>
      <w:rPr>
        <w:rFonts w:ascii="Garamond" w:hAnsi="Garamond"/>
        <w:smallCaps/>
        <w:spacing w:val="-4"/>
        <w:sz w:val="18"/>
      </w:rPr>
      <w:t xml:space="preserve"> Via Don O. Moretti 10</w:t>
    </w:r>
  </w:p>
  <w:p w:rsidR="00BB2B18" w:rsidRDefault="00BB2B18" w:rsidP="00BB2B18">
    <w:pPr>
      <w:pStyle w:val="Pidipagina"/>
      <w:tabs>
        <w:tab w:val="clear" w:pos="4819"/>
        <w:tab w:val="clear" w:pos="9638"/>
        <w:tab w:val="center" w:pos="5245"/>
      </w:tabs>
      <w:jc w:val="center"/>
      <w:rPr>
        <w:rFonts w:ascii="Garamond" w:hAnsi="Garamond"/>
        <w:spacing w:val="4"/>
        <w:sz w:val="18"/>
        <w:lang w:val="en-GB"/>
      </w:rPr>
    </w:pPr>
    <w:r>
      <w:rPr>
        <w:rFonts w:ascii="Garamond" w:hAnsi="Garamond"/>
        <w:spacing w:val="4"/>
        <w:sz w:val="18"/>
        <w:lang w:val="en-GB"/>
      </w:rPr>
      <w:t>Tel. 02 99471.1 - Fax 02 99069910 - C.F. 80100990151 - P.I. 06555450151</w:t>
    </w:r>
  </w:p>
  <w:p w:rsidR="00BB2B18" w:rsidRDefault="00B320F9" w:rsidP="00BB2B18">
    <w:pPr>
      <w:pStyle w:val="Pidipagina"/>
      <w:ind w:right="360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 MAIL protocollo</w:t>
    </w:r>
    <w:r w:rsidR="00BB2B18">
      <w:rPr>
        <w:rFonts w:ascii="Garamond" w:hAnsi="Garamond"/>
        <w:sz w:val="18"/>
      </w:rPr>
      <w:t>@comune.cesate.mi.it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8" w:rsidRDefault="00F95E98">
    <w:pPr>
      <w:pStyle w:val="Pidipagina"/>
      <w:tabs>
        <w:tab w:val="clear" w:pos="4819"/>
        <w:tab w:val="center" w:pos="4820"/>
      </w:tabs>
      <w:jc w:val="center"/>
      <w:rPr>
        <w:rFonts w:ascii="Garamond" w:hAnsi="Garamond"/>
        <w:smallCaps/>
        <w:spacing w:val="-4"/>
        <w:sz w:val="18"/>
      </w:rPr>
    </w:pPr>
    <w:r>
      <w:rPr>
        <w:rFonts w:ascii="Garamond" w:hAnsi="Garamond"/>
        <w:smallCaps/>
        <w:spacing w:val="-4"/>
        <w:sz w:val="18"/>
      </w:rPr>
      <w:t xml:space="preserve">Comune di Cesate </w:t>
    </w:r>
    <w:r w:rsidR="00E16289">
      <w:rPr>
        <w:rFonts w:ascii="Garamond" w:hAnsi="Garamond"/>
        <w:smallCaps/>
        <w:spacing w:val="-4"/>
        <w:sz w:val="18"/>
      </w:rPr>
      <w:t>–</w:t>
    </w:r>
    <w:r>
      <w:rPr>
        <w:rFonts w:ascii="Garamond" w:hAnsi="Garamond"/>
        <w:smallCaps/>
        <w:spacing w:val="-4"/>
        <w:sz w:val="18"/>
      </w:rPr>
      <w:t xml:space="preserve"> </w:t>
    </w:r>
    <w:r w:rsidR="00E16289">
      <w:rPr>
        <w:rFonts w:ascii="Garamond" w:hAnsi="Garamond"/>
        <w:smallCaps/>
        <w:spacing w:val="-4"/>
        <w:sz w:val="18"/>
      </w:rPr>
      <w:t>Città Metropolitana</w:t>
    </w:r>
    <w:r w:rsidR="00B320F9">
      <w:rPr>
        <w:rFonts w:ascii="Garamond" w:hAnsi="Garamond"/>
        <w:smallCaps/>
        <w:spacing w:val="-4"/>
        <w:sz w:val="18"/>
      </w:rPr>
      <w:t xml:space="preserve"> di Milano Cap. 20031</w:t>
    </w:r>
    <w:r>
      <w:rPr>
        <w:rFonts w:ascii="Garamond" w:hAnsi="Garamond"/>
        <w:smallCaps/>
        <w:spacing w:val="-4"/>
        <w:sz w:val="18"/>
      </w:rPr>
      <w:t xml:space="preserve"> Via Don O. Moretti 10</w:t>
    </w:r>
  </w:p>
  <w:p w:rsidR="00F95E98" w:rsidRDefault="00F95E98">
    <w:pPr>
      <w:pStyle w:val="Pidipagina"/>
      <w:tabs>
        <w:tab w:val="clear" w:pos="4819"/>
        <w:tab w:val="clear" w:pos="9638"/>
        <w:tab w:val="center" w:pos="5245"/>
      </w:tabs>
      <w:jc w:val="center"/>
      <w:rPr>
        <w:rFonts w:ascii="Garamond" w:hAnsi="Garamond"/>
        <w:spacing w:val="4"/>
        <w:sz w:val="18"/>
        <w:lang w:val="en-GB"/>
      </w:rPr>
    </w:pPr>
    <w:r>
      <w:rPr>
        <w:rFonts w:ascii="Garamond" w:hAnsi="Garamond"/>
        <w:spacing w:val="4"/>
        <w:sz w:val="18"/>
        <w:lang w:val="en-GB"/>
      </w:rPr>
      <w:t>Tel. 02 99471.1 - Fax 02 99069910 - C.F. 80100990151 - P.I. 06555450151</w:t>
    </w:r>
  </w:p>
  <w:p w:rsidR="00F95E98" w:rsidRDefault="00F95E98">
    <w:pPr>
      <w:pStyle w:val="Pidipagina"/>
      <w:ind w:right="360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 xml:space="preserve">E MAIL </w:t>
    </w:r>
    <w:r w:rsidR="00B320F9">
      <w:rPr>
        <w:rFonts w:ascii="Garamond" w:hAnsi="Garamond"/>
        <w:sz w:val="18"/>
      </w:rPr>
      <w:t>protocollo</w:t>
    </w:r>
    <w:r>
      <w:rPr>
        <w:rFonts w:ascii="Garamond" w:hAnsi="Garamond"/>
        <w:sz w:val="18"/>
      </w:rPr>
      <w:t>@comune.cesate.mi.it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F5" w:rsidRDefault="00FE72F5">
      <w:r>
        <w:separator/>
      </w:r>
    </w:p>
  </w:footnote>
  <w:footnote w:type="continuationSeparator" w:id="0">
    <w:p w:rsidR="00FE72F5" w:rsidRDefault="00FE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8" w:rsidRDefault="00F95E9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95E98" w:rsidRDefault="00F95E9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8" w:rsidRDefault="005B1FD8">
    <w:pPr>
      <w:pStyle w:val="Intestazione"/>
      <w:ind w:right="360"/>
      <w:jc w:val="center"/>
    </w:pPr>
    <w:r>
      <w:rPr>
        <w:noProof/>
      </w:rPr>
      <w:drawing>
        <wp:inline distT="0" distB="0" distL="0" distR="0" wp14:anchorId="3BF82CB3" wp14:editId="3AD79A7B">
          <wp:extent cx="2279015" cy="702945"/>
          <wp:effectExtent l="0" t="0" r="6985" b="1905"/>
          <wp:docPr id="2" name="Immagine 2" descr="logovers1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s1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5E98" w:rsidRDefault="00F95E98">
    <w:pPr>
      <w:pStyle w:val="Intestazion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E98" w:rsidRDefault="005B1FD8">
    <w:pPr>
      <w:pStyle w:val="Intestazione"/>
      <w:jc w:val="center"/>
    </w:pPr>
    <w:r>
      <w:rPr>
        <w:noProof/>
      </w:rPr>
      <w:drawing>
        <wp:inline distT="0" distB="0" distL="0" distR="0" wp14:anchorId="7C4E3726" wp14:editId="5FA69E2B">
          <wp:extent cx="2333625" cy="709930"/>
          <wp:effectExtent l="0" t="0" r="9525" b="0"/>
          <wp:docPr id="1" name="Immagine 1" descr="logo bianco-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ianco-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4D2A"/>
    <w:multiLevelType w:val="hybridMultilevel"/>
    <w:tmpl w:val="24F4EC18"/>
    <w:lvl w:ilvl="0" w:tplc="A516B026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967"/>
    <w:multiLevelType w:val="hybridMultilevel"/>
    <w:tmpl w:val="4E5C8124"/>
    <w:lvl w:ilvl="0" w:tplc="0F6E5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13B69"/>
    <w:multiLevelType w:val="hybridMultilevel"/>
    <w:tmpl w:val="28FA5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16B4"/>
    <w:multiLevelType w:val="hybridMultilevel"/>
    <w:tmpl w:val="717613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F22A8"/>
    <w:multiLevelType w:val="hybridMultilevel"/>
    <w:tmpl w:val="45DEBB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u w:val="none"/>
        <w:effect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627B47E4"/>
    <w:multiLevelType w:val="hybridMultilevel"/>
    <w:tmpl w:val="E9E2215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B0AEC"/>
    <w:multiLevelType w:val="hybridMultilevel"/>
    <w:tmpl w:val="5DC003F4"/>
    <w:lvl w:ilvl="0" w:tplc="4B0A272E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9686D"/>
    <w:multiLevelType w:val="hybridMultilevel"/>
    <w:tmpl w:val="CA907F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7A3"/>
    <w:multiLevelType w:val="hybridMultilevel"/>
    <w:tmpl w:val="D9B807C4"/>
    <w:lvl w:ilvl="0" w:tplc="4D74B5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8319D"/>
    <w:multiLevelType w:val="hybridMultilevel"/>
    <w:tmpl w:val="8E6C6D4A"/>
    <w:lvl w:ilvl="0" w:tplc="557E3898">
      <w:start w:val="1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54644"/>
    <w:multiLevelType w:val="hybridMultilevel"/>
    <w:tmpl w:val="F68E3F10"/>
    <w:lvl w:ilvl="0" w:tplc="4D74B5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6A"/>
    <w:rsid w:val="00002020"/>
    <w:rsid w:val="000055A3"/>
    <w:rsid w:val="00013F48"/>
    <w:rsid w:val="00026FE3"/>
    <w:rsid w:val="0002795A"/>
    <w:rsid w:val="00032C2A"/>
    <w:rsid w:val="0007501E"/>
    <w:rsid w:val="0008577E"/>
    <w:rsid w:val="000901A1"/>
    <w:rsid w:val="000B3564"/>
    <w:rsid w:val="000C6F01"/>
    <w:rsid w:val="000D7432"/>
    <w:rsid w:val="000F2B88"/>
    <w:rsid w:val="000F2DDF"/>
    <w:rsid w:val="001031B3"/>
    <w:rsid w:val="00110E35"/>
    <w:rsid w:val="0011195F"/>
    <w:rsid w:val="00127445"/>
    <w:rsid w:val="00127FBF"/>
    <w:rsid w:val="001427F9"/>
    <w:rsid w:val="00147B3A"/>
    <w:rsid w:val="00160E52"/>
    <w:rsid w:val="001629AC"/>
    <w:rsid w:val="00194015"/>
    <w:rsid w:val="001A4DF6"/>
    <w:rsid w:val="001A5B69"/>
    <w:rsid w:val="001E0A95"/>
    <w:rsid w:val="001E1872"/>
    <w:rsid w:val="001E5ED4"/>
    <w:rsid w:val="001F0885"/>
    <w:rsid w:val="001F29C5"/>
    <w:rsid w:val="001F5838"/>
    <w:rsid w:val="0020014B"/>
    <w:rsid w:val="00206E8E"/>
    <w:rsid w:val="00216446"/>
    <w:rsid w:val="00221E4C"/>
    <w:rsid w:val="00225148"/>
    <w:rsid w:val="00237666"/>
    <w:rsid w:val="00243AE0"/>
    <w:rsid w:val="00254B0C"/>
    <w:rsid w:val="002560F8"/>
    <w:rsid w:val="00265F2D"/>
    <w:rsid w:val="00274B70"/>
    <w:rsid w:val="00295929"/>
    <w:rsid w:val="002C5673"/>
    <w:rsid w:val="002D7588"/>
    <w:rsid w:val="002F0385"/>
    <w:rsid w:val="002F483B"/>
    <w:rsid w:val="00300F4C"/>
    <w:rsid w:val="00304A5E"/>
    <w:rsid w:val="00314CDB"/>
    <w:rsid w:val="00331286"/>
    <w:rsid w:val="00332CFC"/>
    <w:rsid w:val="00341350"/>
    <w:rsid w:val="00356FEE"/>
    <w:rsid w:val="003624BD"/>
    <w:rsid w:val="003660B7"/>
    <w:rsid w:val="00393856"/>
    <w:rsid w:val="0039694E"/>
    <w:rsid w:val="003B2D8A"/>
    <w:rsid w:val="003E24F8"/>
    <w:rsid w:val="003F5FEC"/>
    <w:rsid w:val="0040648D"/>
    <w:rsid w:val="004104A9"/>
    <w:rsid w:val="00454DA1"/>
    <w:rsid w:val="00470AA6"/>
    <w:rsid w:val="00494FAC"/>
    <w:rsid w:val="004B6D79"/>
    <w:rsid w:val="004C2469"/>
    <w:rsid w:val="004D550E"/>
    <w:rsid w:val="004E12D6"/>
    <w:rsid w:val="004F6E85"/>
    <w:rsid w:val="00515CC5"/>
    <w:rsid w:val="00516C53"/>
    <w:rsid w:val="00521505"/>
    <w:rsid w:val="00557BFF"/>
    <w:rsid w:val="00584CC4"/>
    <w:rsid w:val="00590451"/>
    <w:rsid w:val="005916C1"/>
    <w:rsid w:val="005A371C"/>
    <w:rsid w:val="005B1FD8"/>
    <w:rsid w:val="005C0275"/>
    <w:rsid w:val="005E60F3"/>
    <w:rsid w:val="0060169D"/>
    <w:rsid w:val="0062471A"/>
    <w:rsid w:val="00633C85"/>
    <w:rsid w:val="00643C80"/>
    <w:rsid w:val="006545F6"/>
    <w:rsid w:val="00654838"/>
    <w:rsid w:val="00657B31"/>
    <w:rsid w:val="0068491A"/>
    <w:rsid w:val="00686887"/>
    <w:rsid w:val="00694D97"/>
    <w:rsid w:val="006A6EC8"/>
    <w:rsid w:val="006E72C6"/>
    <w:rsid w:val="006E7879"/>
    <w:rsid w:val="00705F7B"/>
    <w:rsid w:val="00706C6A"/>
    <w:rsid w:val="00724DC2"/>
    <w:rsid w:val="00744443"/>
    <w:rsid w:val="00746B3B"/>
    <w:rsid w:val="007A1D83"/>
    <w:rsid w:val="007A2B88"/>
    <w:rsid w:val="007B29E5"/>
    <w:rsid w:val="007B43EF"/>
    <w:rsid w:val="007C2636"/>
    <w:rsid w:val="007D0C27"/>
    <w:rsid w:val="007D1418"/>
    <w:rsid w:val="007E2A16"/>
    <w:rsid w:val="007F0D7F"/>
    <w:rsid w:val="007F167E"/>
    <w:rsid w:val="0080349C"/>
    <w:rsid w:val="00821997"/>
    <w:rsid w:val="00821B07"/>
    <w:rsid w:val="00824F27"/>
    <w:rsid w:val="00826B1B"/>
    <w:rsid w:val="00835099"/>
    <w:rsid w:val="00851D35"/>
    <w:rsid w:val="008726AC"/>
    <w:rsid w:val="0088010A"/>
    <w:rsid w:val="00887195"/>
    <w:rsid w:val="00895C09"/>
    <w:rsid w:val="008A3E0A"/>
    <w:rsid w:val="008C0F84"/>
    <w:rsid w:val="008E045C"/>
    <w:rsid w:val="008E3509"/>
    <w:rsid w:val="008F54D8"/>
    <w:rsid w:val="00917594"/>
    <w:rsid w:val="00922732"/>
    <w:rsid w:val="00927187"/>
    <w:rsid w:val="00934FB6"/>
    <w:rsid w:val="009359EF"/>
    <w:rsid w:val="009438D6"/>
    <w:rsid w:val="0094503A"/>
    <w:rsid w:val="00957FD3"/>
    <w:rsid w:val="00973A9A"/>
    <w:rsid w:val="009D226D"/>
    <w:rsid w:val="009D415F"/>
    <w:rsid w:val="009D4939"/>
    <w:rsid w:val="009D6220"/>
    <w:rsid w:val="009D7DDE"/>
    <w:rsid w:val="009E2B5E"/>
    <w:rsid w:val="009E2E8D"/>
    <w:rsid w:val="009F3C5F"/>
    <w:rsid w:val="00A12901"/>
    <w:rsid w:val="00A35330"/>
    <w:rsid w:val="00A35370"/>
    <w:rsid w:val="00A42D8A"/>
    <w:rsid w:val="00A531F8"/>
    <w:rsid w:val="00A62648"/>
    <w:rsid w:val="00A70B79"/>
    <w:rsid w:val="00A7107E"/>
    <w:rsid w:val="00A76895"/>
    <w:rsid w:val="00A81312"/>
    <w:rsid w:val="00A82DDA"/>
    <w:rsid w:val="00A86208"/>
    <w:rsid w:val="00AC5F70"/>
    <w:rsid w:val="00AE1B6A"/>
    <w:rsid w:val="00AF7655"/>
    <w:rsid w:val="00B04C6D"/>
    <w:rsid w:val="00B12924"/>
    <w:rsid w:val="00B320F9"/>
    <w:rsid w:val="00B33B52"/>
    <w:rsid w:val="00B33F53"/>
    <w:rsid w:val="00B53869"/>
    <w:rsid w:val="00B54635"/>
    <w:rsid w:val="00B57BB7"/>
    <w:rsid w:val="00B6661C"/>
    <w:rsid w:val="00B76507"/>
    <w:rsid w:val="00B95476"/>
    <w:rsid w:val="00BB2B18"/>
    <w:rsid w:val="00BC3D66"/>
    <w:rsid w:val="00BE0318"/>
    <w:rsid w:val="00BE3C11"/>
    <w:rsid w:val="00C108F4"/>
    <w:rsid w:val="00C14CB4"/>
    <w:rsid w:val="00C160E5"/>
    <w:rsid w:val="00C245EF"/>
    <w:rsid w:val="00C25170"/>
    <w:rsid w:val="00C26690"/>
    <w:rsid w:val="00C345D3"/>
    <w:rsid w:val="00C5157D"/>
    <w:rsid w:val="00C55965"/>
    <w:rsid w:val="00C615C5"/>
    <w:rsid w:val="00C70AEB"/>
    <w:rsid w:val="00C76812"/>
    <w:rsid w:val="00C80C47"/>
    <w:rsid w:val="00C8364F"/>
    <w:rsid w:val="00C9104E"/>
    <w:rsid w:val="00C97BB2"/>
    <w:rsid w:val="00CC1F82"/>
    <w:rsid w:val="00CD1818"/>
    <w:rsid w:val="00CD56D3"/>
    <w:rsid w:val="00CE3672"/>
    <w:rsid w:val="00D10E13"/>
    <w:rsid w:val="00D46C04"/>
    <w:rsid w:val="00D66C26"/>
    <w:rsid w:val="00DB6A9D"/>
    <w:rsid w:val="00DB7005"/>
    <w:rsid w:val="00DD71CD"/>
    <w:rsid w:val="00DE6E3B"/>
    <w:rsid w:val="00E07B5C"/>
    <w:rsid w:val="00E16289"/>
    <w:rsid w:val="00E36BED"/>
    <w:rsid w:val="00E43BED"/>
    <w:rsid w:val="00E46242"/>
    <w:rsid w:val="00E60BEC"/>
    <w:rsid w:val="00E74591"/>
    <w:rsid w:val="00E77F12"/>
    <w:rsid w:val="00E87865"/>
    <w:rsid w:val="00E91C71"/>
    <w:rsid w:val="00E93CA2"/>
    <w:rsid w:val="00EA13DB"/>
    <w:rsid w:val="00EB0CF7"/>
    <w:rsid w:val="00EB1BF8"/>
    <w:rsid w:val="00EB4BF3"/>
    <w:rsid w:val="00EC0757"/>
    <w:rsid w:val="00ED0B10"/>
    <w:rsid w:val="00ED53F3"/>
    <w:rsid w:val="00EE5996"/>
    <w:rsid w:val="00EF5BA3"/>
    <w:rsid w:val="00F037C2"/>
    <w:rsid w:val="00F04BB5"/>
    <w:rsid w:val="00F04F0A"/>
    <w:rsid w:val="00F2560F"/>
    <w:rsid w:val="00F33997"/>
    <w:rsid w:val="00F34E76"/>
    <w:rsid w:val="00F719ED"/>
    <w:rsid w:val="00F87574"/>
    <w:rsid w:val="00F91223"/>
    <w:rsid w:val="00F95E98"/>
    <w:rsid w:val="00FA6EA2"/>
    <w:rsid w:val="00FC5572"/>
    <w:rsid w:val="00FD2EB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4536"/>
      <w:outlineLvl w:val="0"/>
    </w:pPr>
    <w:rPr>
      <w:caps/>
      <w:sz w:val="22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4536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qFormat/>
    <w:pPr>
      <w:keepNext/>
      <w:ind w:firstLine="5670"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ind w:firstLine="567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ind w:left="360"/>
      <w:jc w:val="both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ind w:left="6379"/>
      <w:outlineLvl w:val="6"/>
    </w:pPr>
    <w:rPr>
      <w:rFonts w:ascii="Times New Roman" w:hAnsi="Times New Roman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ind w:left="5664" w:firstLine="708"/>
      <w:jc w:val="both"/>
      <w:outlineLvl w:val="7"/>
    </w:pPr>
    <w:rPr>
      <w:rFonts w:ascii="Times New Roman" w:hAnsi="Times New Roman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firstLine="567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sz w:val="32"/>
    </w:rPr>
  </w:style>
  <w:style w:type="paragraph" w:styleId="Corpodeltesto2">
    <w:name w:val="Body Text 2"/>
    <w:basedOn w:val="Normale"/>
    <w:semiHidden/>
    <w:rPr>
      <w:b/>
      <w:sz w:val="32"/>
    </w:rPr>
  </w:style>
  <w:style w:type="paragraph" w:styleId="Rientrocorpodeltesto2">
    <w:name w:val="Body Text Indent 2"/>
    <w:basedOn w:val="Normale"/>
    <w:semiHidden/>
    <w:pPr>
      <w:ind w:firstLine="709"/>
      <w:jc w:val="both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itolo2Carattere">
    <w:name w:val="Titolo 2 Carattere"/>
    <w:link w:val="Titolo2"/>
    <w:locked/>
    <w:rsid w:val="003660B7"/>
    <w:rPr>
      <w:caps/>
      <w:sz w:val="24"/>
      <w:u w:val="single"/>
    </w:rPr>
  </w:style>
  <w:style w:type="paragraph" w:customStyle="1" w:styleId="Testoprede1">
    <w:name w:val="Testo prede:1"/>
    <w:basedOn w:val="Normale"/>
    <w:uiPriority w:val="99"/>
    <w:rsid w:val="0068491A"/>
    <w:pPr>
      <w:widowControl w:val="0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C80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C80C47"/>
    <w:pPr>
      <w:spacing w:line="480" w:lineRule="atLeast"/>
      <w:jc w:val="both"/>
    </w:pPr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C80C4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4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44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34135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41350"/>
    <w:rPr>
      <w:rFonts w:ascii="Courier New" w:hAnsi="Courier New"/>
    </w:rPr>
  </w:style>
  <w:style w:type="paragraph" w:customStyle="1" w:styleId="Default">
    <w:name w:val="Default"/>
    <w:rsid w:val="007D1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E60F3"/>
    <w:pPr>
      <w:tabs>
        <w:tab w:val="left" w:pos="4253"/>
        <w:tab w:val="left" w:pos="4536"/>
      </w:tabs>
      <w:jc w:val="both"/>
    </w:pPr>
    <w:rPr>
      <w:rFonts w:ascii="Times New Roman" w:hAnsi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60F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ind w:firstLine="4536"/>
      <w:outlineLvl w:val="0"/>
    </w:pPr>
    <w:rPr>
      <w:caps/>
      <w:sz w:val="22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4536"/>
      <w:outlineLvl w:val="1"/>
    </w:pPr>
    <w:rPr>
      <w:caps/>
      <w:u w:val="single"/>
    </w:rPr>
  </w:style>
  <w:style w:type="paragraph" w:styleId="Titolo3">
    <w:name w:val="heading 3"/>
    <w:basedOn w:val="Normale"/>
    <w:next w:val="Normale"/>
    <w:qFormat/>
    <w:pPr>
      <w:keepNext/>
      <w:ind w:firstLine="5670"/>
      <w:jc w:val="both"/>
      <w:outlineLvl w:val="2"/>
    </w:pPr>
    <w:rPr>
      <w:i/>
      <w:sz w:val="22"/>
    </w:rPr>
  </w:style>
  <w:style w:type="paragraph" w:styleId="Titolo4">
    <w:name w:val="heading 4"/>
    <w:basedOn w:val="Normale"/>
    <w:next w:val="Normale"/>
    <w:qFormat/>
    <w:pPr>
      <w:keepNext/>
      <w:ind w:firstLine="567"/>
      <w:jc w:val="both"/>
      <w:outlineLvl w:val="3"/>
    </w:pPr>
    <w:rPr>
      <w:b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ind w:left="360"/>
      <w:jc w:val="both"/>
      <w:outlineLvl w:val="5"/>
    </w:pPr>
    <w:rPr>
      <w:sz w:val="32"/>
    </w:rPr>
  </w:style>
  <w:style w:type="paragraph" w:styleId="Titolo7">
    <w:name w:val="heading 7"/>
    <w:basedOn w:val="Normale"/>
    <w:next w:val="Normale"/>
    <w:qFormat/>
    <w:pPr>
      <w:keepNext/>
      <w:ind w:left="6379"/>
      <w:outlineLvl w:val="6"/>
    </w:pPr>
    <w:rPr>
      <w:rFonts w:ascii="Times New Roman" w:hAnsi="Times New Roman"/>
      <w:b/>
      <w:bCs/>
      <w:sz w:val="22"/>
    </w:rPr>
  </w:style>
  <w:style w:type="paragraph" w:styleId="Titolo8">
    <w:name w:val="heading 8"/>
    <w:basedOn w:val="Normale"/>
    <w:next w:val="Normale"/>
    <w:qFormat/>
    <w:pPr>
      <w:keepNext/>
      <w:ind w:left="5664" w:firstLine="708"/>
      <w:jc w:val="both"/>
      <w:outlineLvl w:val="7"/>
    </w:pPr>
    <w:rPr>
      <w:rFonts w:ascii="Times New Roman" w:hAnsi="Times New Roman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spacing w:line="360" w:lineRule="auto"/>
      <w:ind w:firstLine="567"/>
    </w:pPr>
    <w:rPr>
      <w:sz w:val="22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Corpodeltesto">
    <w:name w:val="Corpo del testo"/>
    <w:basedOn w:val="Normale"/>
    <w:semiHidden/>
    <w:pPr>
      <w:jc w:val="both"/>
    </w:pPr>
    <w:rPr>
      <w:sz w:val="32"/>
    </w:rPr>
  </w:style>
  <w:style w:type="paragraph" w:styleId="Corpodeltesto2">
    <w:name w:val="Body Text 2"/>
    <w:basedOn w:val="Normale"/>
    <w:semiHidden/>
    <w:rPr>
      <w:b/>
      <w:sz w:val="32"/>
    </w:rPr>
  </w:style>
  <w:style w:type="paragraph" w:styleId="Rientrocorpodeltesto2">
    <w:name w:val="Body Text Indent 2"/>
    <w:basedOn w:val="Normale"/>
    <w:semiHidden/>
    <w:pPr>
      <w:ind w:firstLine="709"/>
      <w:jc w:val="both"/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Geneva" w:hAnsi="Geneva"/>
    </w:r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itolo2Carattere">
    <w:name w:val="Titolo 2 Carattere"/>
    <w:link w:val="Titolo2"/>
    <w:locked/>
    <w:rsid w:val="003660B7"/>
    <w:rPr>
      <w:caps/>
      <w:sz w:val="24"/>
      <w:u w:val="single"/>
    </w:rPr>
  </w:style>
  <w:style w:type="paragraph" w:customStyle="1" w:styleId="Testoprede1">
    <w:name w:val="Testo prede:1"/>
    <w:basedOn w:val="Normale"/>
    <w:uiPriority w:val="99"/>
    <w:rsid w:val="0068491A"/>
    <w:pPr>
      <w:widowControl w:val="0"/>
    </w:pPr>
    <w:rPr>
      <w:rFonts w:ascii="Times New Roman" w:hAnsi="Times New Roman"/>
      <w:szCs w:val="24"/>
    </w:rPr>
  </w:style>
  <w:style w:type="paragraph" w:styleId="Paragrafoelenco">
    <w:name w:val="List Paragraph"/>
    <w:basedOn w:val="Normale"/>
    <w:uiPriority w:val="34"/>
    <w:qFormat/>
    <w:rsid w:val="00C80C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C80C47"/>
    <w:pPr>
      <w:spacing w:line="480" w:lineRule="atLeast"/>
      <w:jc w:val="both"/>
    </w:pPr>
    <w:rPr>
      <w:rFonts w:ascii="Courier New" w:hAnsi="Courier New"/>
    </w:rPr>
  </w:style>
  <w:style w:type="table" w:styleId="Grigliatabella">
    <w:name w:val="Table Grid"/>
    <w:basedOn w:val="Tabellanormale"/>
    <w:uiPriority w:val="59"/>
    <w:rsid w:val="00C80C4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4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443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341350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341350"/>
    <w:rPr>
      <w:rFonts w:ascii="Courier New" w:hAnsi="Courier New"/>
    </w:rPr>
  </w:style>
  <w:style w:type="paragraph" w:customStyle="1" w:styleId="Default">
    <w:name w:val="Default"/>
    <w:rsid w:val="007D14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E60F3"/>
    <w:pPr>
      <w:tabs>
        <w:tab w:val="left" w:pos="4253"/>
        <w:tab w:val="left" w:pos="4536"/>
      </w:tabs>
      <w:jc w:val="both"/>
    </w:pPr>
    <w:rPr>
      <w:rFonts w:ascii="Times New Roman" w:hAnsi="Times New Roman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5E60F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.polzella\Desktop\carta_intestata_su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0341-8E14-4794-B824-78ABA48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carta_intestata_suap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sig. Sindaco</vt:lpstr>
    </vt:vector>
  </TitlesOfParts>
  <Company>Studio Tecnico Brollo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sig. Sindaco</dc:title>
  <dc:creator>Matteo Polzella</dc:creator>
  <cp:lastModifiedBy>Pinuccia Di Stefano</cp:lastModifiedBy>
  <cp:revision>2</cp:revision>
  <cp:lastPrinted>2019-01-14T10:01:00Z</cp:lastPrinted>
  <dcterms:created xsi:type="dcterms:W3CDTF">2021-09-13T08:34:00Z</dcterms:created>
  <dcterms:modified xsi:type="dcterms:W3CDTF">2021-09-13T08:34:00Z</dcterms:modified>
</cp:coreProperties>
</file>