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70" w:rsidRDefault="00E524FE">
      <w:pPr>
        <w:pStyle w:val="Rientrocorpodeltes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11431</wp:posOffset>
                </wp:positionV>
                <wp:extent cx="1209675" cy="1143000"/>
                <wp:effectExtent l="0" t="0" r="28575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036" w:rsidRPr="00237036" w:rsidRDefault="00237036" w:rsidP="00237036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 w:rsidRPr="00237036">
                              <w:rPr>
                                <w:color w:val="999999"/>
                                <w:sz w:val="18"/>
                              </w:rPr>
                              <w:t xml:space="preserve">Contrassegno della lista dei candidati diametro 3 </w:t>
                            </w:r>
                            <w:r w:rsidRPr="00237036">
                              <w:rPr>
                                <w:color w:val="999999"/>
                                <w:sz w:val="1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6.05pt;margin-top:.9pt;width:95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" strokecolor="#969696">
                <v:textbox>
                  <w:txbxContent>
                    <w:p w:rsidR="00237036" w:rsidRPr="00237036" w:rsidRDefault="00237036" w:rsidP="00237036">
                      <w:pPr>
                        <w:jc w:val="center"/>
                        <w:rPr>
                          <w:color w:val="999999"/>
                          <w:sz w:val="16"/>
                        </w:rPr>
                      </w:pPr>
                      <w:r w:rsidRPr="00237036">
                        <w:rPr>
                          <w:color w:val="999999"/>
                          <w:sz w:val="18"/>
                        </w:rPr>
                        <w:t xml:space="preserve">Contrassegno della lista dei candidati diametro 3 </w:t>
                      </w:r>
                      <w:r w:rsidRPr="00237036">
                        <w:rPr>
                          <w:color w:val="999999"/>
                          <w:sz w:val="16"/>
                        </w:rPr>
                        <w:t>cm</w:t>
                      </w:r>
                    </w:p>
                  </w:txbxContent>
                </v:textbox>
              </v:oval>
            </w:pict>
          </mc:Fallback>
        </mc:AlternateContent>
      </w:r>
    </w:p>
    <w:p w:rsidR="00E3626D" w:rsidRPr="00E3626D" w:rsidRDefault="00E3626D" w:rsidP="00E3626D">
      <w:pPr>
        <w:pStyle w:val="Rientrocorpodeltesto"/>
        <w:ind w:left="4111"/>
        <w:jc w:val="center"/>
        <w:rPr>
          <w:b/>
          <w:iCs/>
          <w:sz w:val="22"/>
        </w:rPr>
      </w:pPr>
      <w:r>
        <w:rPr>
          <w:b/>
          <w:iCs/>
          <w:sz w:val="22"/>
        </w:rPr>
        <w:t>ALLEGATO 1</w:t>
      </w:r>
    </w:p>
    <w:p w:rsidR="00E3626D" w:rsidRDefault="00E3626D" w:rsidP="00E3626D">
      <w:pPr>
        <w:pStyle w:val="Rientrocorpodeltesto"/>
        <w:ind w:left="4111"/>
        <w:jc w:val="center"/>
        <w:rPr>
          <w:i/>
          <w:iCs/>
          <w:sz w:val="22"/>
        </w:rPr>
      </w:pPr>
      <w:r>
        <w:rPr>
          <w:i/>
          <w:iCs/>
          <w:sz w:val="22"/>
        </w:rPr>
        <w:t>Elezione diretta del sindaco e del consiglio comunale</w:t>
      </w:r>
    </w:p>
    <w:p w:rsidR="00E3626D" w:rsidRDefault="00E3626D" w:rsidP="00E3626D">
      <w:pPr>
        <w:pStyle w:val="Rientrocorpodeltesto"/>
        <w:ind w:left="4111"/>
        <w:jc w:val="center"/>
        <w:rPr>
          <w:i/>
          <w:iCs/>
          <w:sz w:val="22"/>
        </w:rPr>
      </w:pPr>
      <w:proofErr w:type="gramStart"/>
      <w:r>
        <w:rPr>
          <w:i/>
          <w:iCs/>
          <w:sz w:val="22"/>
        </w:rPr>
        <w:t>nei</w:t>
      </w:r>
      <w:proofErr w:type="gramEnd"/>
      <w:r>
        <w:rPr>
          <w:i/>
          <w:iCs/>
          <w:sz w:val="22"/>
        </w:rPr>
        <w:t xml:space="preserve"> comuni con popolazione sino a 15.000 abitanti</w:t>
      </w:r>
    </w:p>
    <w:p w:rsidR="00E07070" w:rsidRDefault="00E07070" w:rsidP="00E3626D">
      <w:pPr>
        <w:pStyle w:val="Rientrocorpodeltesto"/>
        <w:ind w:left="4111"/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Modello di dichiarazione di presentazione di un candidato alla carica di </w:t>
      </w:r>
      <w:r w:rsidR="00E3626D">
        <w:rPr>
          <w:i/>
          <w:iCs/>
          <w:sz w:val="22"/>
        </w:rPr>
        <w:t>s</w:t>
      </w:r>
      <w:r>
        <w:rPr>
          <w:i/>
          <w:iCs/>
          <w:sz w:val="22"/>
        </w:rPr>
        <w:t xml:space="preserve">indaco e di una lista di candidati alla carica di </w:t>
      </w:r>
      <w:r w:rsidR="00E3626D">
        <w:rPr>
          <w:i/>
          <w:iCs/>
          <w:sz w:val="22"/>
        </w:rPr>
        <w:t>c</w:t>
      </w:r>
      <w:r>
        <w:rPr>
          <w:i/>
          <w:iCs/>
          <w:sz w:val="22"/>
        </w:rPr>
        <w:t xml:space="preserve">onsigliere comunale </w:t>
      </w:r>
      <w:r w:rsidR="00E3626D">
        <w:rPr>
          <w:i/>
          <w:iCs/>
          <w:sz w:val="22"/>
        </w:rPr>
        <w:t>con lui collegata</w:t>
      </w:r>
    </w:p>
    <w:p w:rsidR="00E07070" w:rsidRPr="00E3626D" w:rsidRDefault="00E3626D" w:rsidP="00E3626D">
      <w:pPr>
        <w:pStyle w:val="Rientrocorpodeltesto"/>
        <w:ind w:left="4111"/>
        <w:jc w:val="center"/>
        <w:rPr>
          <w:sz w:val="22"/>
        </w:rPr>
      </w:pPr>
      <w:r w:rsidRPr="00E3626D">
        <w:rPr>
          <w:b/>
          <w:sz w:val="22"/>
        </w:rPr>
        <w:t>ATTO PRINCIPALE</w:t>
      </w:r>
    </w:p>
    <w:p w:rsidR="00E07070" w:rsidRDefault="00E07070">
      <w:pPr>
        <w:jc w:val="both"/>
        <w:rPr>
          <w:sz w:val="24"/>
        </w:rPr>
      </w:pPr>
    </w:p>
    <w:p w:rsidR="008005C9" w:rsidRDefault="008005C9">
      <w:pPr>
        <w:jc w:val="both"/>
        <w:rPr>
          <w:sz w:val="24"/>
        </w:rPr>
      </w:pPr>
    </w:p>
    <w:p w:rsidR="008005C9" w:rsidRPr="00803FC2" w:rsidRDefault="008005C9" w:rsidP="008005C9">
      <w:pPr>
        <w:jc w:val="center"/>
        <w:rPr>
          <w:b/>
          <w:sz w:val="32"/>
          <w:szCs w:val="32"/>
        </w:rPr>
      </w:pPr>
      <w:r w:rsidRPr="00803FC2">
        <w:rPr>
          <w:b/>
          <w:sz w:val="32"/>
          <w:szCs w:val="32"/>
        </w:rPr>
        <w:t>PRESENTAZIONE DI UNA CANDIDATURA A SINDACO</w:t>
      </w:r>
    </w:p>
    <w:p w:rsidR="008005C9" w:rsidRPr="00803FC2" w:rsidRDefault="008005C9" w:rsidP="008005C9">
      <w:pPr>
        <w:jc w:val="center"/>
        <w:rPr>
          <w:b/>
          <w:sz w:val="32"/>
          <w:szCs w:val="32"/>
        </w:rPr>
      </w:pPr>
      <w:r w:rsidRPr="00803FC2">
        <w:rPr>
          <w:b/>
          <w:sz w:val="32"/>
          <w:szCs w:val="32"/>
        </w:rPr>
        <w:t>E DI UNA LISTA DI CANDIDATI ALLE ELEZIONI COMUNALI</w:t>
      </w:r>
    </w:p>
    <w:p w:rsidR="00E3626D" w:rsidRDefault="00E3626D">
      <w:pPr>
        <w:jc w:val="both"/>
        <w:rPr>
          <w:sz w:val="22"/>
        </w:rPr>
      </w:pPr>
    </w:p>
    <w:p w:rsidR="008005C9" w:rsidRDefault="008005C9">
      <w:pPr>
        <w:jc w:val="both"/>
        <w:rPr>
          <w:sz w:val="22"/>
        </w:rPr>
      </w:pPr>
    </w:p>
    <w:p w:rsidR="004006F6" w:rsidRDefault="00E07070">
      <w:pPr>
        <w:jc w:val="both"/>
        <w:rPr>
          <w:sz w:val="22"/>
        </w:rPr>
      </w:pPr>
      <w:r>
        <w:rPr>
          <w:sz w:val="22"/>
        </w:rPr>
        <w:t>I sottoscritti elettori, compresi nelle liste elettorali del Comune di</w:t>
      </w:r>
      <w:r w:rsidR="00390530">
        <w:rPr>
          <w:sz w:val="22"/>
        </w:rPr>
        <w:t xml:space="preserve"> </w:t>
      </w:r>
      <w:r w:rsidR="006A606E">
        <w:rPr>
          <w:sz w:val="22"/>
        </w:rPr>
        <w:t>Cesate</w:t>
      </w:r>
      <w:r w:rsidR="00390530">
        <w:rPr>
          <w:sz w:val="22"/>
        </w:rPr>
        <w:t xml:space="preserve">, </w:t>
      </w:r>
      <w:r>
        <w:rPr>
          <w:sz w:val="22"/>
        </w:rPr>
        <w:t xml:space="preserve">nel numero di __________ risultante dalle firme debitamente autenticate, contenute in questo foglio ed in numero __________ atti separati, nonché da numero __________ dichiarazioni rese nelle forme indicate </w:t>
      </w:r>
      <w:r w:rsidR="007679D2">
        <w:rPr>
          <w:sz w:val="22"/>
        </w:rPr>
        <w:t xml:space="preserve">dal secondo </w:t>
      </w:r>
      <w:r>
        <w:rPr>
          <w:sz w:val="22"/>
        </w:rPr>
        <w:t xml:space="preserve">comma dell’articolo 28 del Testo unico 16 maggio 1960, n. 570, </w:t>
      </w:r>
      <w:r w:rsidR="007679D2">
        <w:rPr>
          <w:sz w:val="22"/>
        </w:rPr>
        <w:t xml:space="preserve">e successive modificazioni, </w:t>
      </w:r>
      <w:r>
        <w:rPr>
          <w:sz w:val="22"/>
        </w:rPr>
        <w:t xml:space="preserve">dichiarano di presentare, per l’elezione diretta del </w:t>
      </w:r>
      <w:r w:rsidR="007679D2">
        <w:rPr>
          <w:sz w:val="22"/>
        </w:rPr>
        <w:t>s</w:t>
      </w:r>
      <w:r>
        <w:rPr>
          <w:sz w:val="22"/>
        </w:rPr>
        <w:t xml:space="preserve">indaco e del </w:t>
      </w:r>
      <w:r w:rsidR="007679D2">
        <w:rPr>
          <w:sz w:val="22"/>
        </w:rPr>
        <w:t>c</w:t>
      </w:r>
      <w:r>
        <w:rPr>
          <w:sz w:val="22"/>
        </w:rPr>
        <w:t xml:space="preserve">onsiglio </w:t>
      </w:r>
      <w:r w:rsidR="007679D2">
        <w:rPr>
          <w:sz w:val="22"/>
        </w:rPr>
        <w:t>c</w:t>
      </w:r>
      <w:r>
        <w:rPr>
          <w:sz w:val="22"/>
        </w:rPr>
        <w:t xml:space="preserve">omunale </w:t>
      </w:r>
      <w:r w:rsidR="00E3626D">
        <w:rPr>
          <w:sz w:val="22"/>
        </w:rPr>
        <w:t xml:space="preserve">del Comune </w:t>
      </w:r>
      <w:r>
        <w:rPr>
          <w:sz w:val="22"/>
        </w:rPr>
        <w:t>di</w:t>
      </w:r>
      <w:r w:rsidR="00390530">
        <w:rPr>
          <w:sz w:val="22"/>
        </w:rPr>
        <w:t xml:space="preserve"> </w:t>
      </w:r>
      <w:r w:rsidR="002850A3">
        <w:rPr>
          <w:sz w:val="22"/>
        </w:rPr>
        <w:t>Cesate</w:t>
      </w:r>
      <w:r>
        <w:rPr>
          <w:sz w:val="22"/>
        </w:rPr>
        <w:t>, che avrà luogo</w:t>
      </w:r>
      <w:r w:rsidR="00103937">
        <w:rPr>
          <w:sz w:val="22"/>
        </w:rPr>
        <w:t xml:space="preserve"> sabato 08 giugno </w:t>
      </w:r>
      <w:bookmarkStart w:id="0" w:name="_GoBack"/>
      <w:bookmarkEnd w:id="0"/>
      <w:r w:rsidR="00103937">
        <w:rPr>
          <w:sz w:val="22"/>
        </w:rPr>
        <w:t>2024 e domenica 09 giugno 2024</w:t>
      </w:r>
      <w:r w:rsidR="00390530">
        <w:rPr>
          <w:sz w:val="22"/>
        </w:rPr>
        <w:t>,</w:t>
      </w:r>
      <w:r>
        <w:rPr>
          <w:sz w:val="22"/>
        </w:rPr>
        <w:t xml:space="preserve"> candidato</w:t>
      </w:r>
      <w:r w:rsidR="007679D2">
        <w:rPr>
          <w:sz w:val="22"/>
        </w:rPr>
        <w:t>/a</w:t>
      </w:r>
      <w:r>
        <w:rPr>
          <w:sz w:val="22"/>
        </w:rPr>
        <w:t xml:space="preserve"> alla carica di </w:t>
      </w:r>
      <w:r w:rsidR="007679D2">
        <w:rPr>
          <w:sz w:val="22"/>
        </w:rPr>
        <w:t>s</w:t>
      </w:r>
      <w:r>
        <w:rPr>
          <w:sz w:val="22"/>
        </w:rPr>
        <w:t>indaco il/la sig./sig.ra ________</w:t>
      </w:r>
      <w:r w:rsidR="00E524FE">
        <w:rPr>
          <w:sz w:val="22"/>
        </w:rPr>
        <w:t>_________________</w:t>
      </w:r>
      <w:r>
        <w:rPr>
          <w:sz w:val="22"/>
        </w:rPr>
        <w:t>_</w:t>
      </w:r>
      <w:r w:rsidR="004006F6">
        <w:rPr>
          <w:sz w:val="22"/>
        </w:rPr>
        <w:t>_____________________________________________________________</w:t>
      </w:r>
    </w:p>
    <w:p w:rsidR="004006F6" w:rsidRDefault="004006F6">
      <w:pPr>
        <w:jc w:val="both"/>
        <w:rPr>
          <w:sz w:val="22"/>
        </w:rPr>
      </w:pPr>
    </w:p>
    <w:p w:rsidR="00E07070" w:rsidRDefault="00E07070">
      <w:pPr>
        <w:jc w:val="both"/>
        <w:rPr>
          <w:sz w:val="22"/>
        </w:rPr>
      </w:pPr>
      <w:proofErr w:type="gramStart"/>
      <w:r>
        <w:rPr>
          <w:sz w:val="22"/>
        </w:rPr>
        <w:t>nato</w:t>
      </w:r>
      <w:proofErr w:type="gramEnd"/>
      <w:r>
        <w:rPr>
          <w:sz w:val="22"/>
        </w:rPr>
        <w:t xml:space="preserve">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______________________________________________________ il ______________________. </w:t>
      </w:r>
    </w:p>
    <w:p w:rsidR="00E07070" w:rsidRDefault="00E07070">
      <w:pPr>
        <w:jc w:val="both"/>
        <w:rPr>
          <w:sz w:val="22"/>
        </w:rPr>
      </w:pPr>
    </w:p>
    <w:p w:rsidR="00E07070" w:rsidRDefault="00E07070">
      <w:pPr>
        <w:jc w:val="both"/>
        <w:rPr>
          <w:sz w:val="22"/>
        </w:rPr>
      </w:pPr>
      <w:r>
        <w:rPr>
          <w:sz w:val="22"/>
        </w:rPr>
        <w:t xml:space="preserve">Per la predetta elezione, i sottoscritti elettori dichiarano altresì di presentare una lista di numero __________ candidati alla carica di </w:t>
      </w:r>
      <w:r w:rsidR="007679D2">
        <w:rPr>
          <w:sz w:val="22"/>
        </w:rPr>
        <w:t>c</w:t>
      </w:r>
      <w:r w:rsidR="00CE0CA6">
        <w:rPr>
          <w:sz w:val="22"/>
        </w:rPr>
        <w:t>o</w:t>
      </w:r>
      <w:r>
        <w:rPr>
          <w:sz w:val="22"/>
        </w:rPr>
        <w:t>nsigliere comunale nelle persone e nell’ordine seguenti</w:t>
      </w:r>
      <w:r w:rsidR="0051527A">
        <w:rPr>
          <w:sz w:val="22"/>
        </w:rPr>
        <w:t xml:space="preserve"> </w:t>
      </w:r>
      <w:r w:rsidR="0051527A" w:rsidRPr="0051527A">
        <w:rPr>
          <w:sz w:val="22"/>
          <w:vertAlign w:val="superscript"/>
        </w:rPr>
        <w:t>(1)</w:t>
      </w:r>
      <w:r>
        <w:rPr>
          <w:sz w:val="22"/>
        </w:rPr>
        <w:t>:</w:t>
      </w:r>
    </w:p>
    <w:p w:rsidR="00E07070" w:rsidRDefault="00E07070">
      <w:pPr>
        <w:jc w:val="both"/>
        <w:rPr>
          <w:sz w:val="22"/>
        </w:rPr>
      </w:pPr>
    </w:p>
    <w:p w:rsidR="00E07070" w:rsidRPr="00803FC2" w:rsidRDefault="004006F6">
      <w:pPr>
        <w:pStyle w:val="Titolo1"/>
        <w:rPr>
          <w:sz w:val="32"/>
          <w:szCs w:val="32"/>
        </w:rPr>
      </w:pPr>
      <w:r w:rsidRPr="00803FC2">
        <w:rPr>
          <w:sz w:val="32"/>
          <w:szCs w:val="32"/>
        </w:rPr>
        <w:t xml:space="preserve">CANDIDATI ALLA CARICA DI CONSIGLIERE COMUNALE </w:t>
      </w:r>
    </w:p>
    <w:p w:rsidR="00E07070" w:rsidRDefault="00E07070">
      <w:pPr>
        <w:rPr>
          <w:sz w:val="22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34"/>
        <w:gridCol w:w="4819"/>
        <w:gridCol w:w="4820"/>
      </w:tblGrid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4006F6" w:rsidRPr="00803FC2" w:rsidRDefault="004006F6" w:rsidP="004006F6">
            <w:pPr>
              <w:jc w:val="center"/>
              <w:rPr>
                <w:b/>
                <w:sz w:val="22"/>
              </w:rPr>
            </w:pPr>
            <w:r w:rsidRPr="00803FC2">
              <w:rPr>
                <w:b/>
                <w:sz w:val="22"/>
              </w:rPr>
              <w:t>Nome e Cognome</w:t>
            </w:r>
          </w:p>
        </w:tc>
        <w:tc>
          <w:tcPr>
            <w:tcW w:w="4820" w:type="dxa"/>
          </w:tcPr>
          <w:p w:rsidR="004006F6" w:rsidRPr="00803FC2" w:rsidRDefault="004006F6" w:rsidP="004006F6">
            <w:pPr>
              <w:jc w:val="center"/>
              <w:rPr>
                <w:b/>
                <w:sz w:val="22"/>
              </w:rPr>
            </w:pPr>
            <w:r w:rsidRPr="00803FC2">
              <w:rPr>
                <w:b/>
                <w:sz w:val="22"/>
              </w:rPr>
              <w:t>Luogo e data di nascita</w:t>
            </w: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  <w:tr w:rsidR="004006F6" w:rsidTr="00803FC2">
        <w:tc>
          <w:tcPr>
            <w:tcW w:w="534" w:type="dxa"/>
          </w:tcPr>
          <w:p w:rsidR="004006F6" w:rsidRDefault="004006F6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819" w:type="dxa"/>
          </w:tcPr>
          <w:p w:rsidR="004006F6" w:rsidRDefault="004006F6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4006F6" w:rsidRDefault="004006F6">
            <w:pPr>
              <w:rPr>
                <w:sz w:val="22"/>
              </w:rPr>
            </w:pPr>
          </w:p>
        </w:tc>
      </w:tr>
    </w:tbl>
    <w:p w:rsidR="00E07070" w:rsidRDefault="00E07070">
      <w:pPr>
        <w:rPr>
          <w:sz w:val="22"/>
        </w:rPr>
      </w:pPr>
    </w:p>
    <w:p w:rsidR="00E07070" w:rsidRDefault="00E07070">
      <w:pPr>
        <w:rPr>
          <w:sz w:val="22"/>
        </w:rPr>
      </w:pPr>
    </w:p>
    <w:p w:rsidR="0051527A" w:rsidRDefault="0051527A" w:rsidP="0051527A">
      <w:pPr>
        <w:jc w:val="both"/>
        <w:rPr>
          <w:b/>
          <w:sz w:val="28"/>
        </w:rPr>
      </w:pPr>
    </w:p>
    <w:p w:rsidR="0051527A" w:rsidRPr="00AB01E6" w:rsidRDefault="0051527A" w:rsidP="0051527A">
      <w:pPr>
        <w:numPr>
          <w:ilvl w:val="0"/>
          <w:numId w:val="6"/>
        </w:numPr>
        <w:jc w:val="both"/>
        <w:rPr>
          <w:sz w:val="28"/>
          <w:vertAlign w:val="superscript"/>
        </w:rPr>
      </w:pPr>
      <w:r w:rsidRPr="00AB01E6">
        <w:rPr>
          <w:sz w:val="28"/>
          <w:vertAlign w:val="superscript"/>
        </w:rPr>
        <w:t>Si richiama l’attenzione sulla legge 23 novembre 2012, n. 215, concernente le rappresentanze di genere nella formazione delle liste dei candidati degli organi elettivi degli enti locali (paragrafo 3.4.3.5).</w:t>
      </w:r>
    </w:p>
    <w:p w:rsidR="004006F6" w:rsidRDefault="004006F6">
      <w:pPr>
        <w:rPr>
          <w:sz w:val="22"/>
        </w:rPr>
      </w:pPr>
      <w:r>
        <w:rPr>
          <w:sz w:val="22"/>
        </w:rPr>
        <w:br w:type="page"/>
      </w:r>
    </w:p>
    <w:p w:rsidR="00E07070" w:rsidRDefault="00E07070">
      <w:pPr>
        <w:jc w:val="both"/>
        <w:rPr>
          <w:sz w:val="22"/>
        </w:rPr>
      </w:pPr>
      <w:r w:rsidRPr="00E1157C">
        <w:rPr>
          <w:sz w:val="24"/>
          <w:szCs w:val="24"/>
        </w:rPr>
        <w:lastRenderedPageBreak/>
        <w:t>La lista si contraddistingue con il contrassegno</w:t>
      </w:r>
      <w:r>
        <w:rPr>
          <w:sz w:val="22"/>
        </w:rPr>
        <w:t>: _________________</w:t>
      </w:r>
      <w:r w:rsidR="00E1157C">
        <w:rPr>
          <w:sz w:val="22"/>
        </w:rPr>
        <w:t>____________________________</w:t>
      </w:r>
    </w:p>
    <w:p w:rsidR="00E07070" w:rsidRDefault="00E07070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E07070" w:rsidRDefault="00E07070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E07070" w:rsidRDefault="00E07070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E07070" w:rsidRDefault="00E07070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E07070" w:rsidRDefault="00E07070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E07070" w:rsidRDefault="00E07070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E07070" w:rsidRDefault="00E07070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E07070" w:rsidRDefault="00E07070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E07070" w:rsidRDefault="00E07070">
      <w:pPr>
        <w:jc w:val="both"/>
        <w:rPr>
          <w:sz w:val="22"/>
        </w:rPr>
      </w:pPr>
    </w:p>
    <w:p w:rsidR="00E07070" w:rsidRPr="00E1157C" w:rsidRDefault="00E07070">
      <w:pPr>
        <w:jc w:val="both"/>
        <w:rPr>
          <w:sz w:val="24"/>
          <w:szCs w:val="24"/>
        </w:rPr>
      </w:pPr>
      <w:r w:rsidRPr="00E1157C">
        <w:rPr>
          <w:sz w:val="24"/>
          <w:szCs w:val="24"/>
        </w:rPr>
        <w:t>Delegano il/la sig./sig.ra ___________________________________</w:t>
      </w:r>
      <w:r w:rsidR="00E1157C">
        <w:rPr>
          <w:sz w:val="24"/>
          <w:szCs w:val="24"/>
        </w:rPr>
        <w:t>________________________</w:t>
      </w:r>
      <w:r w:rsidRPr="00E1157C">
        <w:rPr>
          <w:sz w:val="24"/>
          <w:szCs w:val="24"/>
        </w:rPr>
        <w:t>, nato/a a __________________________</w:t>
      </w:r>
      <w:r w:rsidR="00E1157C">
        <w:rPr>
          <w:sz w:val="24"/>
          <w:szCs w:val="24"/>
        </w:rPr>
        <w:t>_________________________</w:t>
      </w:r>
      <w:r w:rsidRPr="00E1157C">
        <w:rPr>
          <w:sz w:val="24"/>
          <w:szCs w:val="24"/>
        </w:rPr>
        <w:t xml:space="preserve"> il ___________________</w:t>
      </w:r>
      <w:proofErr w:type="gramStart"/>
      <w:r w:rsidRPr="00E1157C">
        <w:rPr>
          <w:sz w:val="24"/>
          <w:szCs w:val="24"/>
        </w:rPr>
        <w:t>_  e</w:t>
      </w:r>
      <w:proofErr w:type="gramEnd"/>
      <w:r w:rsidRPr="00E1157C">
        <w:rPr>
          <w:sz w:val="24"/>
          <w:szCs w:val="24"/>
        </w:rPr>
        <w:t xml:space="preserve"> domiciliato/a in ________________________________________</w:t>
      </w:r>
      <w:r w:rsidR="00E1157C">
        <w:rPr>
          <w:sz w:val="24"/>
          <w:szCs w:val="24"/>
        </w:rPr>
        <w:t>_________________________</w:t>
      </w:r>
      <w:r w:rsidRPr="00E1157C">
        <w:rPr>
          <w:sz w:val="24"/>
          <w:szCs w:val="24"/>
        </w:rPr>
        <w:t xml:space="preserve"> ed il/la sig./sig.ra _________________________________________</w:t>
      </w:r>
      <w:r w:rsidR="00E1157C">
        <w:rPr>
          <w:sz w:val="24"/>
          <w:szCs w:val="24"/>
        </w:rPr>
        <w:t>_________________________</w:t>
      </w:r>
    </w:p>
    <w:p w:rsidR="00E07070" w:rsidRPr="00E1157C" w:rsidRDefault="00E07070">
      <w:pPr>
        <w:pStyle w:val="Corpotesto"/>
        <w:rPr>
          <w:sz w:val="24"/>
          <w:szCs w:val="24"/>
        </w:rPr>
      </w:pPr>
      <w:proofErr w:type="gramStart"/>
      <w:r w:rsidRPr="00E1157C">
        <w:rPr>
          <w:sz w:val="24"/>
          <w:szCs w:val="24"/>
        </w:rPr>
        <w:t>nato</w:t>
      </w:r>
      <w:proofErr w:type="gramEnd"/>
      <w:r w:rsidRPr="00E1157C">
        <w:rPr>
          <w:sz w:val="24"/>
          <w:szCs w:val="24"/>
        </w:rPr>
        <w:t>/a a __________________________________________________</w:t>
      </w:r>
      <w:r w:rsidR="00E1157C">
        <w:rPr>
          <w:sz w:val="24"/>
          <w:szCs w:val="24"/>
        </w:rPr>
        <w:t>________ il _____________</w:t>
      </w:r>
      <w:r w:rsidRPr="00E1157C">
        <w:rPr>
          <w:sz w:val="24"/>
          <w:szCs w:val="24"/>
        </w:rPr>
        <w:t xml:space="preserve">  e domiciliato/a in _________________________________________</w:t>
      </w:r>
      <w:r w:rsidR="00E1157C">
        <w:rPr>
          <w:sz w:val="24"/>
          <w:szCs w:val="24"/>
        </w:rPr>
        <w:t>________________________</w:t>
      </w:r>
      <w:r w:rsidRPr="00E1157C">
        <w:rPr>
          <w:sz w:val="24"/>
          <w:szCs w:val="24"/>
        </w:rPr>
        <w:t xml:space="preserve"> i quali possono assistere, su convocazione della Commissione elettorale circondariale, alle operazioni di sorteggio del numero progressivo da assegnare a ciascun candidato alla carica di </w:t>
      </w:r>
      <w:r w:rsidR="007679D2" w:rsidRPr="00E1157C">
        <w:rPr>
          <w:sz w:val="24"/>
          <w:szCs w:val="24"/>
        </w:rPr>
        <w:t>s</w:t>
      </w:r>
      <w:r w:rsidRPr="00E1157C">
        <w:rPr>
          <w:sz w:val="24"/>
          <w:szCs w:val="24"/>
        </w:rPr>
        <w:t>indaco ammesso e hanno la facoltà di designare i rappresentanti della lista presso ogni seggio elettorale.</w:t>
      </w:r>
    </w:p>
    <w:p w:rsidR="00E07070" w:rsidRPr="00E1157C" w:rsidRDefault="00E07070">
      <w:pPr>
        <w:pStyle w:val="Corpotesto"/>
        <w:rPr>
          <w:sz w:val="24"/>
          <w:szCs w:val="24"/>
        </w:rPr>
      </w:pPr>
    </w:p>
    <w:p w:rsidR="007679D2" w:rsidRPr="00E1157C" w:rsidRDefault="00E07070">
      <w:pPr>
        <w:pStyle w:val="Corpotesto"/>
        <w:rPr>
          <w:sz w:val="24"/>
          <w:szCs w:val="24"/>
        </w:rPr>
      </w:pPr>
      <w:r w:rsidRPr="00E1157C">
        <w:rPr>
          <w:sz w:val="24"/>
          <w:szCs w:val="24"/>
        </w:rPr>
        <w:t>Dichiarano, inoltre, di non aver sottoscritto, per l’elezione di cui trattasi</w:t>
      </w:r>
      <w:r w:rsidR="00EF2578" w:rsidRPr="00E1157C">
        <w:rPr>
          <w:sz w:val="24"/>
          <w:szCs w:val="24"/>
        </w:rPr>
        <w:t>,</w:t>
      </w:r>
      <w:r w:rsidRPr="00E1157C">
        <w:rPr>
          <w:sz w:val="24"/>
          <w:szCs w:val="24"/>
        </w:rPr>
        <w:t xml:space="preserve"> altra presentazione di candidatura</w:t>
      </w:r>
      <w:r w:rsidR="007679D2" w:rsidRPr="00E1157C">
        <w:rPr>
          <w:sz w:val="24"/>
          <w:szCs w:val="24"/>
        </w:rPr>
        <w:t>.</w:t>
      </w:r>
    </w:p>
    <w:p w:rsidR="007679D2" w:rsidRPr="00E1157C" w:rsidRDefault="007679D2">
      <w:pPr>
        <w:pStyle w:val="Corpotesto"/>
        <w:rPr>
          <w:sz w:val="24"/>
          <w:szCs w:val="24"/>
        </w:rPr>
      </w:pPr>
    </w:p>
    <w:p w:rsidR="00E07070" w:rsidRPr="00E1157C" w:rsidRDefault="007679D2">
      <w:pPr>
        <w:pStyle w:val="Corpotesto"/>
        <w:rPr>
          <w:sz w:val="24"/>
          <w:szCs w:val="24"/>
        </w:rPr>
      </w:pPr>
      <w:r w:rsidRPr="00E1157C">
        <w:rPr>
          <w:sz w:val="24"/>
          <w:szCs w:val="24"/>
        </w:rPr>
        <w:t>A</w:t>
      </w:r>
      <w:r w:rsidR="00E07070" w:rsidRPr="00E1157C">
        <w:rPr>
          <w:sz w:val="24"/>
          <w:szCs w:val="24"/>
        </w:rPr>
        <w:t xml:space="preserve"> corredo della presente uniscono:</w:t>
      </w:r>
    </w:p>
    <w:p w:rsidR="00E07070" w:rsidRPr="00E1157C" w:rsidRDefault="00E07070">
      <w:pPr>
        <w:pStyle w:val="Corpotesto"/>
        <w:rPr>
          <w:sz w:val="24"/>
          <w:szCs w:val="24"/>
        </w:rPr>
      </w:pPr>
    </w:p>
    <w:p w:rsidR="00E07070" w:rsidRPr="00E1157C" w:rsidRDefault="00E07070">
      <w:pPr>
        <w:pStyle w:val="Corpotesto"/>
        <w:numPr>
          <w:ilvl w:val="0"/>
          <w:numId w:val="2"/>
        </w:numPr>
        <w:rPr>
          <w:sz w:val="24"/>
          <w:szCs w:val="24"/>
        </w:rPr>
      </w:pPr>
      <w:proofErr w:type="gramStart"/>
      <w:r w:rsidRPr="00E1157C">
        <w:rPr>
          <w:sz w:val="24"/>
          <w:szCs w:val="24"/>
        </w:rPr>
        <w:t>numero</w:t>
      </w:r>
      <w:proofErr w:type="gramEnd"/>
      <w:r w:rsidRPr="00E1157C">
        <w:rPr>
          <w:sz w:val="24"/>
          <w:szCs w:val="24"/>
        </w:rPr>
        <w:t xml:space="preserve"> __________ certificati, dei quali numero __________ collettivi, comprovanti l’iscrizione dei presentatori nelle liste elettorali del Comune;</w:t>
      </w:r>
    </w:p>
    <w:p w:rsidR="00E07070" w:rsidRPr="00E1157C" w:rsidRDefault="00E07070" w:rsidP="007679D2">
      <w:pPr>
        <w:pStyle w:val="Corpotesto"/>
        <w:numPr>
          <w:ilvl w:val="0"/>
          <w:numId w:val="2"/>
        </w:numPr>
        <w:rPr>
          <w:sz w:val="24"/>
          <w:szCs w:val="24"/>
        </w:rPr>
      </w:pPr>
      <w:proofErr w:type="gramStart"/>
      <w:r w:rsidRPr="00E1157C">
        <w:rPr>
          <w:sz w:val="24"/>
          <w:szCs w:val="24"/>
        </w:rPr>
        <w:t>dichiarazione</w:t>
      </w:r>
      <w:proofErr w:type="gramEnd"/>
      <w:r w:rsidRPr="00E1157C">
        <w:rPr>
          <w:sz w:val="24"/>
          <w:szCs w:val="24"/>
        </w:rPr>
        <w:t xml:space="preserve"> di accettazione di candidatura alla carica di </w:t>
      </w:r>
      <w:r w:rsidR="00EF2578" w:rsidRPr="00E1157C">
        <w:rPr>
          <w:sz w:val="24"/>
          <w:szCs w:val="24"/>
        </w:rPr>
        <w:t>s</w:t>
      </w:r>
      <w:r w:rsidRPr="00E1157C">
        <w:rPr>
          <w:sz w:val="24"/>
          <w:szCs w:val="24"/>
        </w:rPr>
        <w:t>indaco firmata e autenticata</w:t>
      </w:r>
      <w:r w:rsidR="007679D2" w:rsidRPr="00E1157C">
        <w:rPr>
          <w:sz w:val="24"/>
          <w:szCs w:val="24"/>
        </w:rPr>
        <w:t>, contenente anche la dichiarazione sostitutiva attestante l’insussistenza della situazione di incandidabilità a norma degli articoli 10 e 12 del D.</w:t>
      </w:r>
      <w:r w:rsidR="004006F6" w:rsidRPr="00E1157C">
        <w:rPr>
          <w:sz w:val="24"/>
          <w:szCs w:val="24"/>
        </w:rPr>
        <w:t xml:space="preserve"> </w:t>
      </w:r>
      <w:proofErr w:type="spellStart"/>
      <w:r w:rsidR="007679D2" w:rsidRPr="00E1157C">
        <w:rPr>
          <w:sz w:val="24"/>
          <w:szCs w:val="24"/>
        </w:rPr>
        <w:t>Lgs</w:t>
      </w:r>
      <w:proofErr w:type="spellEnd"/>
      <w:r w:rsidR="007679D2" w:rsidRPr="00E1157C">
        <w:rPr>
          <w:sz w:val="24"/>
          <w:szCs w:val="24"/>
        </w:rPr>
        <w:t>. 31 dicembre 2012, n. 235</w:t>
      </w:r>
      <w:r w:rsidRPr="00E1157C">
        <w:rPr>
          <w:sz w:val="24"/>
          <w:szCs w:val="24"/>
        </w:rPr>
        <w:t>;</w:t>
      </w:r>
    </w:p>
    <w:p w:rsidR="00E07070" w:rsidRPr="00E1157C" w:rsidRDefault="00E07070" w:rsidP="007679D2">
      <w:pPr>
        <w:pStyle w:val="Corpotesto"/>
        <w:numPr>
          <w:ilvl w:val="0"/>
          <w:numId w:val="2"/>
        </w:numPr>
        <w:rPr>
          <w:sz w:val="24"/>
          <w:szCs w:val="24"/>
        </w:rPr>
      </w:pPr>
      <w:proofErr w:type="gramStart"/>
      <w:r w:rsidRPr="00E1157C">
        <w:rPr>
          <w:sz w:val="24"/>
          <w:szCs w:val="24"/>
        </w:rPr>
        <w:t>numero</w:t>
      </w:r>
      <w:proofErr w:type="gramEnd"/>
      <w:r w:rsidRPr="00E1157C">
        <w:rPr>
          <w:sz w:val="24"/>
          <w:szCs w:val="24"/>
        </w:rPr>
        <w:t xml:space="preserve"> __________ dichiarazioni di accettazione di candidatura alla carica di </w:t>
      </w:r>
      <w:r w:rsidR="00EF2578" w:rsidRPr="00E1157C">
        <w:rPr>
          <w:sz w:val="24"/>
          <w:szCs w:val="24"/>
        </w:rPr>
        <w:t>c</w:t>
      </w:r>
      <w:r w:rsidRPr="00E1157C">
        <w:rPr>
          <w:sz w:val="24"/>
          <w:szCs w:val="24"/>
        </w:rPr>
        <w:t>onsigliere comunale firmate e autenticate</w:t>
      </w:r>
      <w:r w:rsidR="007679D2" w:rsidRPr="00E1157C">
        <w:rPr>
          <w:sz w:val="24"/>
          <w:szCs w:val="24"/>
        </w:rPr>
        <w:t xml:space="preserve">, contenenti anche le dichiarazioni sostitutive attestanti l’insussistenza della situazione di incandidabilità di ciascun candidato consigliere a norma degli articoli 10 e 12 del </w:t>
      </w:r>
      <w:proofErr w:type="spellStart"/>
      <w:r w:rsidR="007679D2" w:rsidRPr="00E1157C">
        <w:rPr>
          <w:sz w:val="24"/>
          <w:szCs w:val="24"/>
        </w:rPr>
        <w:t>D.Lgs.</w:t>
      </w:r>
      <w:proofErr w:type="spellEnd"/>
      <w:r w:rsidR="007679D2" w:rsidRPr="00E1157C">
        <w:rPr>
          <w:sz w:val="24"/>
          <w:szCs w:val="24"/>
        </w:rPr>
        <w:t xml:space="preserve"> 31 dicembre 2012, n. 235</w:t>
      </w:r>
      <w:r w:rsidRPr="00E1157C">
        <w:rPr>
          <w:sz w:val="24"/>
          <w:szCs w:val="24"/>
        </w:rPr>
        <w:t>;</w:t>
      </w:r>
    </w:p>
    <w:p w:rsidR="00E07070" w:rsidRPr="00E1157C" w:rsidRDefault="00E07070">
      <w:pPr>
        <w:pStyle w:val="Corpotesto"/>
        <w:numPr>
          <w:ilvl w:val="0"/>
          <w:numId w:val="2"/>
        </w:numPr>
        <w:rPr>
          <w:sz w:val="24"/>
          <w:szCs w:val="24"/>
        </w:rPr>
      </w:pPr>
      <w:proofErr w:type="gramStart"/>
      <w:r w:rsidRPr="00E1157C">
        <w:rPr>
          <w:sz w:val="24"/>
          <w:szCs w:val="24"/>
        </w:rPr>
        <w:t>numero</w:t>
      </w:r>
      <w:proofErr w:type="gramEnd"/>
      <w:r w:rsidRPr="00E1157C">
        <w:rPr>
          <w:sz w:val="24"/>
          <w:szCs w:val="24"/>
        </w:rPr>
        <w:t xml:space="preserve"> __________ certificati attestanti che il candidato alla carica di </w:t>
      </w:r>
      <w:r w:rsidR="00C5555D" w:rsidRPr="00E1157C">
        <w:rPr>
          <w:sz w:val="24"/>
          <w:szCs w:val="24"/>
        </w:rPr>
        <w:t>s</w:t>
      </w:r>
      <w:r w:rsidRPr="00E1157C">
        <w:rPr>
          <w:sz w:val="24"/>
          <w:szCs w:val="24"/>
        </w:rPr>
        <w:t xml:space="preserve">indaco ed i candidati alla carica di </w:t>
      </w:r>
      <w:r w:rsidR="00C5555D" w:rsidRPr="00E1157C">
        <w:rPr>
          <w:sz w:val="24"/>
          <w:szCs w:val="24"/>
        </w:rPr>
        <w:t>c</w:t>
      </w:r>
      <w:r w:rsidRPr="00E1157C">
        <w:rPr>
          <w:sz w:val="24"/>
          <w:szCs w:val="24"/>
        </w:rPr>
        <w:t>onsigliere comunale sono elettori in un Comune della Repubblica;</w:t>
      </w:r>
    </w:p>
    <w:p w:rsidR="00E07070" w:rsidRPr="00E1157C" w:rsidRDefault="00E07070">
      <w:pPr>
        <w:pStyle w:val="Corpotesto"/>
        <w:numPr>
          <w:ilvl w:val="0"/>
          <w:numId w:val="2"/>
        </w:numPr>
        <w:rPr>
          <w:sz w:val="24"/>
          <w:szCs w:val="24"/>
        </w:rPr>
      </w:pPr>
      <w:proofErr w:type="gramStart"/>
      <w:r w:rsidRPr="00E1157C">
        <w:rPr>
          <w:sz w:val="24"/>
          <w:szCs w:val="24"/>
        </w:rPr>
        <w:t>la</w:t>
      </w:r>
      <w:proofErr w:type="gramEnd"/>
      <w:r w:rsidRPr="00E1157C">
        <w:rPr>
          <w:sz w:val="24"/>
          <w:szCs w:val="24"/>
        </w:rPr>
        <w:t xml:space="preserve"> dichiarazione</w:t>
      </w:r>
      <w:r w:rsidR="007679D2" w:rsidRPr="00E1157C">
        <w:rPr>
          <w:sz w:val="24"/>
          <w:szCs w:val="24"/>
        </w:rPr>
        <w:t xml:space="preserve"> -</w:t>
      </w:r>
      <w:r w:rsidRPr="00E1157C">
        <w:rPr>
          <w:sz w:val="24"/>
          <w:szCs w:val="24"/>
        </w:rPr>
        <w:t xml:space="preserve"> sottoscritta dal </w:t>
      </w:r>
      <w:r w:rsidR="007679D2" w:rsidRPr="00E1157C">
        <w:rPr>
          <w:sz w:val="24"/>
          <w:szCs w:val="24"/>
        </w:rPr>
        <w:t>p</w:t>
      </w:r>
      <w:r w:rsidRPr="00E1157C">
        <w:rPr>
          <w:sz w:val="24"/>
          <w:szCs w:val="24"/>
        </w:rPr>
        <w:t xml:space="preserve">residente o dal </w:t>
      </w:r>
      <w:r w:rsidR="007679D2" w:rsidRPr="00E1157C">
        <w:rPr>
          <w:sz w:val="24"/>
          <w:szCs w:val="24"/>
        </w:rPr>
        <w:t>s</w:t>
      </w:r>
      <w:r w:rsidRPr="00E1157C">
        <w:rPr>
          <w:sz w:val="24"/>
          <w:szCs w:val="24"/>
        </w:rPr>
        <w:t xml:space="preserve">egretario del partito o gruppo politico o dai </w:t>
      </w:r>
      <w:r w:rsidR="007679D2" w:rsidRPr="00E1157C">
        <w:rPr>
          <w:sz w:val="24"/>
          <w:szCs w:val="24"/>
        </w:rPr>
        <w:t>p</w:t>
      </w:r>
      <w:r w:rsidRPr="00E1157C">
        <w:rPr>
          <w:sz w:val="24"/>
          <w:szCs w:val="24"/>
        </w:rPr>
        <w:t xml:space="preserve">residenti o </w:t>
      </w:r>
      <w:r w:rsidR="007679D2" w:rsidRPr="00E1157C">
        <w:rPr>
          <w:sz w:val="24"/>
          <w:szCs w:val="24"/>
        </w:rPr>
        <w:t>s</w:t>
      </w:r>
      <w:r w:rsidRPr="00E1157C">
        <w:rPr>
          <w:sz w:val="24"/>
          <w:szCs w:val="24"/>
        </w:rPr>
        <w:t xml:space="preserve">egretari regionali o provinciali di essi, che tali risultino per attestazione dei rispettivi </w:t>
      </w:r>
      <w:r w:rsidR="007679D2" w:rsidRPr="00E1157C">
        <w:rPr>
          <w:sz w:val="24"/>
          <w:szCs w:val="24"/>
        </w:rPr>
        <w:t>p</w:t>
      </w:r>
      <w:r w:rsidRPr="00E1157C">
        <w:rPr>
          <w:sz w:val="24"/>
          <w:szCs w:val="24"/>
        </w:rPr>
        <w:t xml:space="preserve">residenti o </w:t>
      </w:r>
      <w:r w:rsidR="007679D2" w:rsidRPr="00E1157C">
        <w:rPr>
          <w:sz w:val="24"/>
          <w:szCs w:val="24"/>
        </w:rPr>
        <w:t>s</w:t>
      </w:r>
      <w:r w:rsidRPr="00E1157C">
        <w:rPr>
          <w:sz w:val="24"/>
          <w:szCs w:val="24"/>
        </w:rPr>
        <w:t xml:space="preserve">egretari nazionali, ovvero da rappresentati all’uopo da loro incaricati con mandato autenticato da </w:t>
      </w:r>
      <w:r w:rsidR="007679D2" w:rsidRPr="00E1157C">
        <w:rPr>
          <w:sz w:val="24"/>
          <w:szCs w:val="24"/>
        </w:rPr>
        <w:t>n</w:t>
      </w:r>
      <w:r w:rsidRPr="00E1157C">
        <w:rPr>
          <w:sz w:val="24"/>
          <w:szCs w:val="24"/>
        </w:rPr>
        <w:t>otaio</w:t>
      </w:r>
      <w:r w:rsidR="007679D2" w:rsidRPr="00E1157C">
        <w:rPr>
          <w:sz w:val="24"/>
          <w:szCs w:val="24"/>
        </w:rPr>
        <w:t xml:space="preserve"> -</w:t>
      </w:r>
      <w:r w:rsidRPr="00E1157C">
        <w:rPr>
          <w:sz w:val="24"/>
          <w:szCs w:val="24"/>
        </w:rPr>
        <w:t xml:space="preserve"> attestante che le liste o le candidature sono presentate in nome e per conto del partito o gruppo politico stesso </w:t>
      </w:r>
      <w:r w:rsidRPr="00E1157C">
        <w:rPr>
          <w:rStyle w:val="Rimandonotaapidipagina"/>
          <w:sz w:val="24"/>
          <w:szCs w:val="24"/>
        </w:rPr>
        <w:footnoteReference w:customMarkFollows="1" w:id="1"/>
        <w:t>(</w:t>
      </w:r>
      <w:r w:rsidR="0051527A" w:rsidRPr="00E1157C">
        <w:rPr>
          <w:rStyle w:val="Rimandonotaapidipagina"/>
          <w:sz w:val="24"/>
          <w:szCs w:val="24"/>
        </w:rPr>
        <w:t>2</w:t>
      </w:r>
      <w:r w:rsidR="0051527A" w:rsidRPr="00E1157C">
        <w:rPr>
          <w:sz w:val="24"/>
          <w:szCs w:val="24"/>
          <w:vertAlign w:val="superscript"/>
        </w:rPr>
        <w:t>)</w:t>
      </w:r>
      <w:r w:rsidRPr="00E1157C">
        <w:rPr>
          <w:sz w:val="24"/>
          <w:szCs w:val="24"/>
        </w:rPr>
        <w:t>;</w:t>
      </w:r>
    </w:p>
    <w:p w:rsidR="00E07070" w:rsidRPr="00E1157C" w:rsidRDefault="00E07070">
      <w:pPr>
        <w:pStyle w:val="Corpotesto"/>
        <w:numPr>
          <w:ilvl w:val="0"/>
          <w:numId w:val="2"/>
        </w:numPr>
        <w:rPr>
          <w:sz w:val="24"/>
          <w:szCs w:val="24"/>
        </w:rPr>
      </w:pPr>
      <w:proofErr w:type="gramStart"/>
      <w:r w:rsidRPr="00E1157C">
        <w:rPr>
          <w:sz w:val="24"/>
          <w:szCs w:val="24"/>
        </w:rPr>
        <w:t>il</w:t>
      </w:r>
      <w:proofErr w:type="gramEnd"/>
      <w:r w:rsidRPr="00E1157C">
        <w:rPr>
          <w:sz w:val="24"/>
          <w:szCs w:val="24"/>
        </w:rPr>
        <w:t xml:space="preserve"> modello del contrassegno di lista, in triplice esemplare;</w:t>
      </w:r>
    </w:p>
    <w:p w:rsidR="00E07070" w:rsidRPr="00E1157C" w:rsidRDefault="00E07070">
      <w:pPr>
        <w:pStyle w:val="Corpotesto"/>
        <w:numPr>
          <w:ilvl w:val="0"/>
          <w:numId w:val="2"/>
        </w:numPr>
        <w:rPr>
          <w:sz w:val="24"/>
          <w:szCs w:val="24"/>
        </w:rPr>
      </w:pPr>
      <w:proofErr w:type="gramStart"/>
      <w:r w:rsidRPr="00E1157C">
        <w:rPr>
          <w:sz w:val="24"/>
          <w:szCs w:val="24"/>
        </w:rPr>
        <w:t>copia</w:t>
      </w:r>
      <w:proofErr w:type="gramEnd"/>
      <w:r w:rsidRPr="00E1157C">
        <w:rPr>
          <w:sz w:val="24"/>
          <w:szCs w:val="24"/>
        </w:rPr>
        <w:t xml:space="preserve"> del programma amministrativo da </w:t>
      </w:r>
      <w:r w:rsidR="007679D2" w:rsidRPr="00E1157C">
        <w:rPr>
          <w:sz w:val="24"/>
          <w:szCs w:val="24"/>
        </w:rPr>
        <w:t>inserire ne</w:t>
      </w:r>
      <w:r w:rsidRPr="00E1157C">
        <w:rPr>
          <w:sz w:val="24"/>
          <w:szCs w:val="24"/>
        </w:rPr>
        <w:t>ll’</w:t>
      </w:r>
      <w:r w:rsidR="007679D2" w:rsidRPr="00E1157C">
        <w:rPr>
          <w:sz w:val="24"/>
          <w:szCs w:val="24"/>
        </w:rPr>
        <w:t>a</w:t>
      </w:r>
      <w:r w:rsidRPr="00E1157C">
        <w:rPr>
          <w:sz w:val="24"/>
          <w:szCs w:val="24"/>
        </w:rPr>
        <w:t>lbo pretorio</w:t>
      </w:r>
      <w:r w:rsidR="007679D2" w:rsidRPr="00E1157C">
        <w:rPr>
          <w:sz w:val="24"/>
          <w:szCs w:val="24"/>
        </w:rPr>
        <w:t xml:space="preserve"> onli</w:t>
      </w:r>
      <w:r w:rsidR="00C5555D" w:rsidRPr="00E1157C">
        <w:rPr>
          <w:sz w:val="24"/>
          <w:szCs w:val="24"/>
        </w:rPr>
        <w:t>n</w:t>
      </w:r>
      <w:r w:rsidR="007679D2" w:rsidRPr="00E1157C">
        <w:rPr>
          <w:sz w:val="24"/>
          <w:szCs w:val="24"/>
        </w:rPr>
        <w:t>e</w:t>
      </w:r>
      <w:r w:rsidRPr="00E1157C">
        <w:rPr>
          <w:sz w:val="24"/>
          <w:szCs w:val="24"/>
        </w:rPr>
        <w:t>.</w:t>
      </w:r>
    </w:p>
    <w:p w:rsidR="00E07070" w:rsidRDefault="00E07070">
      <w:pPr>
        <w:pStyle w:val="Corpotesto"/>
      </w:pPr>
    </w:p>
    <w:p w:rsidR="00E07070" w:rsidRDefault="00E07070">
      <w:pPr>
        <w:pStyle w:val="Corpotesto"/>
      </w:pPr>
    </w:p>
    <w:p w:rsidR="00E1157C" w:rsidRDefault="0051527A" w:rsidP="0051527A">
      <w:pPr>
        <w:pStyle w:val="Corpotesto"/>
        <w:rPr>
          <w:sz w:val="24"/>
          <w:szCs w:val="24"/>
        </w:rPr>
      </w:pPr>
      <w:r w:rsidRPr="00E1157C">
        <w:rPr>
          <w:sz w:val="24"/>
          <w:szCs w:val="24"/>
        </w:rPr>
        <w:t>Per eventuali comunicazioni da parte della Commissione elettorale circondariale, i sottoscritti eleggono domicilio presso il/la sig./sig.ra _____________</w:t>
      </w:r>
      <w:r w:rsidR="00E1157C">
        <w:rPr>
          <w:sz w:val="24"/>
          <w:szCs w:val="24"/>
        </w:rPr>
        <w:t>________________________________</w:t>
      </w:r>
    </w:p>
    <w:p w:rsidR="0051527A" w:rsidRPr="00E1157C" w:rsidRDefault="0051527A" w:rsidP="0051527A">
      <w:pPr>
        <w:pStyle w:val="Corpotesto"/>
        <w:rPr>
          <w:sz w:val="24"/>
          <w:szCs w:val="24"/>
        </w:rPr>
      </w:pPr>
      <w:proofErr w:type="gramStart"/>
      <w:r w:rsidRPr="00E1157C">
        <w:rPr>
          <w:sz w:val="24"/>
          <w:szCs w:val="24"/>
        </w:rPr>
        <w:t>dimorante</w:t>
      </w:r>
      <w:proofErr w:type="gramEnd"/>
      <w:r w:rsidRPr="00E1157C">
        <w:rPr>
          <w:sz w:val="24"/>
          <w:szCs w:val="24"/>
        </w:rPr>
        <w:t xml:space="preserve"> in _____________</w:t>
      </w:r>
      <w:r w:rsidR="00E1157C">
        <w:rPr>
          <w:sz w:val="24"/>
          <w:szCs w:val="24"/>
        </w:rPr>
        <w:t>________________________________________________________</w:t>
      </w:r>
    </w:p>
    <w:p w:rsidR="0051527A" w:rsidRDefault="0051527A" w:rsidP="0051527A">
      <w:pPr>
        <w:pStyle w:val="Corpotesto"/>
      </w:pPr>
    </w:p>
    <w:p w:rsidR="0051527A" w:rsidRDefault="0051527A" w:rsidP="0051527A">
      <w:pPr>
        <w:pStyle w:val="Corpotesto"/>
      </w:pPr>
      <w:r>
        <w:rPr>
          <w:sz w:val="18"/>
        </w:rPr>
        <w:t>____________________</w:t>
      </w:r>
      <w:r>
        <w:t>, addì</w:t>
      </w:r>
      <w:r w:rsidRPr="0051527A">
        <w:t xml:space="preserve">________________2024 </w:t>
      </w:r>
      <w:r w:rsidRPr="0051527A">
        <w:rPr>
          <w:vertAlign w:val="superscript"/>
        </w:rPr>
        <w:t>(3)</w:t>
      </w:r>
      <w:r>
        <w:t xml:space="preserve"> </w:t>
      </w:r>
    </w:p>
    <w:p w:rsidR="0051527A" w:rsidRDefault="0051527A" w:rsidP="0051527A">
      <w:pPr>
        <w:pStyle w:val="Corpotesto"/>
        <w:jc w:val="center"/>
      </w:pPr>
      <w:r>
        <w:br w:type="page"/>
      </w:r>
    </w:p>
    <w:p w:rsidR="00E07070" w:rsidRPr="00803FC2" w:rsidRDefault="00803FC2">
      <w:pPr>
        <w:pStyle w:val="Corpotesto"/>
        <w:jc w:val="center"/>
        <w:rPr>
          <w:b/>
          <w:bCs/>
          <w:sz w:val="32"/>
          <w:szCs w:val="32"/>
        </w:rPr>
      </w:pPr>
      <w:r w:rsidRPr="00803FC2">
        <w:rPr>
          <w:b/>
          <w:bCs/>
          <w:sz w:val="32"/>
          <w:szCs w:val="32"/>
        </w:rPr>
        <w:lastRenderedPageBreak/>
        <w:t>FIRME DEI SOTTOSCRITTORI</w:t>
      </w:r>
    </w:p>
    <w:p w:rsidR="00E07070" w:rsidRPr="00E1157C" w:rsidRDefault="00E07070">
      <w:pPr>
        <w:pStyle w:val="Corpotesto"/>
        <w:jc w:val="center"/>
        <w:rPr>
          <w:sz w:val="24"/>
          <w:szCs w:val="24"/>
        </w:rPr>
      </w:pPr>
    </w:p>
    <w:p w:rsidR="00716922" w:rsidRPr="00E1157C" w:rsidRDefault="00716922">
      <w:pPr>
        <w:pStyle w:val="Corpotesto"/>
        <w:rPr>
          <w:sz w:val="24"/>
          <w:szCs w:val="24"/>
        </w:rPr>
      </w:pPr>
      <w:r w:rsidRPr="00E1157C">
        <w:rPr>
          <w:sz w:val="24"/>
          <w:szCs w:val="24"/>
        </w:rPr>
        <w:t>A</w:t>
      </w:r>
      <w:r w:rsidR="00E07070" w:rsidRPr="00E1157C">
        <w:rPr>
          <w:sz w:val="24"/>
          <w:szCs w:val="24"/>
        </w:rPr>
        <w:t xml:space="preserve">i sensi dell’articolo 13 del </w:t>
      </w:r>
      <w:r w:rsidRPr="00E1157C">
        <w:rPr>
          <w:sz w:val="24"/>
          <w:szCs w:val="24"/>
        </w:rPr>
        <w:t>regolamento generale sulla protezione dei dati (Regolamento (UE) 2016/67 del parlamento Europeo del Consiglio dell’Unione Europea del 27/04/2016) i sottoscrittori elettori sono informati che il titolare /i titolari del trattamento sono il promotore/i promotori della sottoscrizione e cioè___________________________________________________</w:t>
      </w:r>
      <w:r w:rsidR="00E1157C">
        <w:rPr>
          <w:sz w:val="24"/>
          <w:szCs w:val="24"/>
        </w:rPr>
        <w:t>__________</w:t>
      </w:r>
      <w:r w:rsidR="0051527A" w:rsidRPr="00E1157C">
        <w:rPr>
          <w:sz w:val="24"/>
          <w:szCs w:val="24"/>
          <w:vertAlign w:val="superscript"/>
        </w:rPr>
        <w:t>(4)</w:t>
      </w:r>
      <w:r w:rsidRPr="00E1157C">
        <w:rPr>
          <w:sz w:val="24"/>
          <w:szCs w:val="24"/>
        </w:rPr>
        <w:t>,</w:t>
      </w:r>
    </w:p>
    <w:p w:rsidR="00716922" w:rsidRPr="00E1157C" w:rsidRDefault="00716922">
      <w:pPr>
        <w:pStyle w:val="Corpotesto"/>
        <w:rPr>
          <w:sz w:val="24"/>
          <w:szCs w:val="24"/>
        </w:rPr>
      </w:pPr>
      <w:proofErr w:type="gramStart"/>
      <w:r w:rsidRPr="00E1157C">
        <w:rPr>
          <w:sz w:val="24"/>
          <w:szCs w:val="24"/>
        </w:rPr>
        <w:t>con</w:t>
      </w:r>
      <w:proofErr w:type="gramEnd"/>
      <w:r w:rsidRPr="00E1157C">
        <w:rPr>
          <w:sz w:val="24"/>
          <w:szCs w:val="24"/>
        </w:rPr>
        <w:t xml:space="preserve"> sede in ______________________________________________________</w:t>
      </w:r>
      <w:r w:rsidR="00E1157C">
        <w:rPr>
          <w:sz w:val="24"/>
          <w:szCs w:val="24"/>
        </w:rPr>
        <w:t>_______________</w:t>
      </w:r>
    </w:p>
    <w:p w:rsidR="00716922" w:rsidRPr="00E1157C" w:rsidRDefault="00716922">
      <w:pPr>
        <w:pStyle w:val="Corpotesto"/>
        <w:rPr>
          <w:sz w:val="24"/>
          <w:szCs w:val="24"/>
        </w:rPr>
      </w:pPr>
    </w:p>
    <w:p w:rsidR="00716922" w:rsidRPr="00E1157C" w:rsidRDefault="00E07070">
      <w:pPr>
        <w:pStyle w:val="Corpotesto"/>
        <w:rPr>
          <w:sz w:val="24"/>
          <w:szCs w:val="24"/>
        </w:rPr>
      </w:pPr>
      <w:r w:rsidRPr="00E1157C">
        <w:rPr>
          <w:sz w:val="24"/>
          <w:szCs w:val="24"/>
        </w:rPr>
        <w:t xml:space="preserve">Sono altresì informati che i dati compresi </w:t>
      </w:r>
      <w:r w:rsidR="00E524FE" w:rsidRPr="00E1157C">
        <w:rPr>
          <w:sz w:val="24"/>
          <w:szCs w:val="24"/>
        </w:rPr>
        <w:t>nella presente dichiarazion</w:t>
      </w:r>
      <w:r w:rsidRPr="00E1157C">
        <w:rPr>
          <w:sz w:val="24"/>
          <w:szCs w:val="24"/>
        </w:rPr>
        <w:t xml:space="preserve">e, di cui è facoltativo il conferimento, </w:t>
      </w:r>
      <w:r w:rsidR="00716922" w:rsidRPr="00E1157C">
        <w:rPr>
          <w:sz w:val="24"/>
          <w:szCs w:val="24"/>
        </w:rPr>
        <w:t>sono trattati conformemente alla normativa di settore, per motivi di interesse pubblico rilevante in materia di elettorato, a sostegno della lista di candidati sottoscritta ai fini dell’esercizio dell’elettorato passivo.</w:t>
      </w:r>
    </w:p>
    <w:p w:rsidR="00716922" w:rsidRPr="00E1157C" w:rsidRDefault="00716922">
      <w:pPr>
        <w:pStyle w:val="Corpotesto"/>
        <w:rPr>
          <w:sz w:val="24"/>
          <w:szCs w:val="24"/>
        </w:rPr>
      </w:pPr>
    </w:p>
    <w:p w:rsidR="00E07070" w:rsidRPr="00E1157C" w:rsidRDefault="00E07070">
      <w:pPr>
        <w:pStyle w:val="Corpotesto"/>
        <w:rPr>
          <w:sz w:val="24"/>
          <w:szCs w:val="24"/>
        </w:rPr>
      </w:pPr>
      <w:r w:rsidRPr="00E1157C">
        <w:rPr>
          <w:sz w:val="24"/>
          <w:szCs w:val="24"/>
        </w:rPr>
        <w:t>I dati saranno comunicati alla Commi</w:t>
      </w:r>
      <w:r w:rsidR="00716922" w:rsidRPr="00E1157C">
        <w:rPr>
          <w:sz w:val="24"/>
          <w:szCs w:val="24"/>
        </w:rPr>
        <w:t>ssione elettorale circondariale.</w:t>
      </w:r>
    </w:p>
    <w:p w:rsidR="00716922" w:rsidRPr="00E1157C" w:rsidRDefault="00716922">
      <w:pPr>
        <w:pStyle w:val="Corpotesto"/>
        <w:rPr>
          <w:sz w:val="24"/>
          <w:szCs w:val="24"/>
        </w:rPr>
      </w:pPr>
      <w:r w:rsidRPr="00E1157C">
        <w:rPr>
          <w:sz w:val="24"/>
          <w:szCs w:val="24"/>
        </w:rPr>
        <w:t xml:space="preserve">Gli interessati potranno esercitare i </w:t>
      </w:r>
      <w:r w:rsidR="00E1157C">
        <w:rPr>
          <w:sz w:val="24"/>
          <w:szCs w:val="24"/>
        </w:rPr>
        <w:t xml:space="preserve">diritti previsti dagli articoli </w:t>
      </w:r>
      <w:r w:rsidRPr="00E1157C">
        <w:rPr>
          <w:sz w:val="24"/>
          <w:szCs w:val="24"/>
        </w:rPr>
        <w:t>da 15 a 22 del predetto Regolamento nei confronti del /</w:t>
      </w:r>
      <w:r w:rsidR="00C51B05" w:rsidRPr="00E1157C">
        <w:rPr>
          <w:sz w:val="24"/>
          <w:szCs w:val="24"/>
        </w:rPr>
        <w:t xml:space="preserve">dei sopraindicato/i titolare/i </w:t>
      </w:r>
      <w:r w:rsidRPr="00E1157C">
        <w:rPr>
          <w:sz w:val="24"/>
          <w:szCs w:val="24"/>
        </w:rPr>
        <w:t xml:space="preserve">del trattamento nonché </w:t>
      </w:r>
      <w:r w:rsidR="00762560" w:rsidRPr="00E1157C">
        <w:rPr>
          <w:sz w:val="24"/>
          <w:szCs w:val="24"/>
        </w:rPr>
        <w:t>porre reclamo al G</w:t>
      </w:r>
      <w:r w:rsidRPr="00E1157C">
        <w:rPr>
          <w:sz w:val="24"/>
          <w:szCs w:val="24"/>
        </w:rPr>
        <w:t xml:space="preserve">arante per la protezione dei dati personali in caso di ritenuta violazione </w:t>
      </w:r>
      <w:proofErr w:type="gramStart"/>
      <w:r w:rsidRPr="00E1157C">
        <w:rPr>
          <w:sz w:val="24"/>
          <w:szCs w:val="24"/>
        </w:rPr>
        <w:t>( art.</w:t>
      </w:r>
      <w:proofErr w:type="gramEnd"/>
      <w:r w:rsidRPr="00E1157C">
        <w:rPr>
          <w:sz w:val="24"/>
          <w:szCs w:val="24"/>
        </w:rPr>
        <w:t xml:space="preserve"> 77)</w:t>
      </w:r>
    </w:p>
    <w:p w:rsidR="00716922" w:rsidRPr="00C51B05" w:rsidRDefault="00716922">
      <w:pPr>
        <w:pStyle w:val="Corpotesto"/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3123"/>
      </w:tblGrid>
      <w:tr w:rsidR="00762560" w:rsidTr="00803FC2">
        <w:trPr>
          <w:trHeight w:val="1069"/>
        </w:trPr>
        <w:tc>
          <w:tcPr>
            <w:tcW w:w="2444" w:type="dxa"/>
          </w:tcPr>
          <w:p w:rsidR="00762560" w:rsidRDefault="00762560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444" w:type="dxa"/>
          </w:tcPr>
          <w:p w:rsidR="00762560" w:rsidRDefault="00762560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445" w:type="dxa"/>
          </w:tcPr>
          <w:p w:rsidR="00762560" w:rsidRDefault="00762560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Logo e data di nascita</w:t>
            </w:r>
          </w:p>
        </w:tc>
        <w:tc>
          <w:tcPr>
            <w:tcW w:w="3123" w:type="dxa"/>
          </w:tcPr>
          <w:p w:rsidR="00762560" w:rsidRDefault="00762560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Comune di iscrizione nelle liste</w:t>
            </w:r>
          </w:p>
        </w:tc>
      </w:tr>
      <w:tr w:rsidR="00762560" w:rsidTr="00803FC2">
        <w:trPr>
          <w:trHeight w:val="876"/>
        </w:trPr>
        <w:tc>
          <w:tcPr>
            <w:tcW w:w="4888" w:type="dxa"/>
            <w:gridSpan w:val="2"/>
          </w:tcPr>
          <w:p w:rsidR="00762560" w:rsidRDefault="00762560" w:rsidP="00762560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Firma sottoscrittore</w:t>
            </w:r>
          </w:p>
        </w:tc>
        <w:tc>
          <w:tcPr>
            <w:tcW w:w="5568" w:type="dxa"/>
            <w:gridSpan w:val="2"/>
          </w:tcPr>
          <w:p w:rsidR="00762560" w:rsidRDefault="00762560" w:rsidP="00762560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Estremi del documento di identificazione</w:t>
            </w:r>
          </w:p>
        </w:tc>
      </w:tr>
    </w:tbl>
    <w:p w:rsidR="0028242F" w:rsidRDefault="0028242F">
      <w:pPr>
        <w:pStyle w:val="Corpotesto"/>
        <w:rPr>
          <w:sz w:val="20"/>
        </w:rPr>
      </w:pPr>
    </w:p>
    <w:p w:rsidR="00803FC2" w:rsidRPr="00C51B05" w:rsidRDefault="00803FC2" w:rsidP="00803FC2">
      <w:pPr>
        <w:pStyle w:val="Corpotesto"/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3123"/>
      </w:tblGrid>
      <w:tr w:rsidR="00803FC2" w:rsidTr="00CA4FFF">
        <w:trPr>
          <w:trHeight w:val="1069"/>
        </w:trPr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445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Logo e data di nascita</w:t>
            </w:r>
          </w:p>
        </w:tc>
        <w:tc>
          <w:tcPr>
            <w:tcW w:w="3123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Comune di iscrizione nelle liste</w:t>
            </w:r>
          </w:p>
        </w:tc>
      </w:tr>
      <w:tr w:rsidR="00803FC2" w:rsidTr="00CA4FFF">
        <w:trPr>
          <w:trHeight w:val="876"/>
        </w:trPr>
        <w:tc>
          <w:tcPr>
            <w:tcW w:w="488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Firma sottoscrittore</w:t>
            </w:r>
          </w:p>
        </w:tc>
        <w:tc>
          <w:tcPr>
            <w:tcW w:w="556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Estremi del documento di identificazione</w:t>
            </w:r>
          </w:p>
        </w:tc>
      </w:tr>
    </w:tbl>
    <w:p w:rsidR="00803FC2" w:rsidRDefault="00803FC2" w:rsidP="00803FC2">
      <w:pPr>
        <w:pStyle w:val="Corpotesto"/>
        <w:rPr>
          <w:sz w:val="20"/>
        </w:rPr>
      </w:pPr>
    </w:p>
    <w:p w:rsidR="00803FC2" w:rsidRPr="00C51B05" w:rsidRDefault="00803FC2" w:rsidP="00803FC2">
      <w:pPr>
        <w:pStyle w:val="Corpotesto"/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3123"/>
      </w:tblGrid>
      <w:tr w:rsidR="00803FC2" w:rsidTr="00CA4FFF">
        <w:trPr>
          <w:trHeight w:val="1069"/>
        </w:trPr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445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Logo e data di nascita</w:t>
            </w:r>
          </w:p>
        </w:tc>
        <w:tc>
          <w:tcPr>
            <w:tcW w:w="3123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Comune di iscrizione nelle liste</w:t>
            </w:r>
          </w:p>
        </w:tc>
      </w:tr>
      <w:tr w:rsidR="00803FC2" w:rsidTr="00CA4FFF">
        <w:trPr>
          <w:trHeight w:val="876"/>
        </w:trPr>
        <w:tc>
          <w:tcPr>
            <w:tcW w:w="488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Firma sottoscrittore</w:t>
            </w:r>
          </w:p>
        </w:tc>
        <w:tc>
          <w:tcPr>
            <w:tcW w:w="556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Estremi del documento di identificazione</w:t>
            </w:r>
          </w:p>
        </w:tc>
      </w:tr>
    </w:tbl>
    <w:p w:rsidR="00803FC2" w:rsidRDefault="00803FC2" w:rsidP="00803FC2">
      <w:pPr>
        <w:pStyle w:val="Corpotesto"/>
        <w:rPr>
          <w:sz w:val="20"/>
        </w:rPr>
      </w:pPr>
    </w:p>
    <w:p w:rsidR="00803FC2" w:rsidRPr="00C51B05" w:rsidRDefault="00803FC2" w:rsidP="00803FC2">
      <w:pPr>
        <w:pStyle w:val="Corpotesto"/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3123"/>
      </w:tblGrid>
      <w:tr w:rsidR="00803FC2" w:rsidTr="00CA4FFF">
        <w:trPr>
          <w:trHeight w:val="1069"/>
        </w:trPr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445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Logo e data di nascita</w:t>
            </w:r>
          </w:p>
        </w:tc>
        <w:tc>
          <w:tcPr>
            <w:tcW w:w="3123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Comune di iscrizione nelle liste</w:t>
            </w:r>
          </w:p>
        </w:tc>
      </w:tr>
      <w:tr w:rsidR="00803FC2" w:rsidTr="00CA4FFF">
        <w:trPr>
          <w:trHeight w:val="876"/>
        </w:trPr>
        <w:tc>
          <w:tcPr>
            <w:tcW w:w="488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Firma sottoscrittore</w:t>
            </w:r>
          </w:p>
        </w:tc>
        <w:tc>
          <w:tcPr>
            <w:tcW w:w="556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Estremi del documento di identificazione</w:t>
            </w:r>
          </w:p>
        </w:tc>
      </w:tr>
    </w:tbl>
    <w:p w:rsidR="00803FC2" w:rsidRDefault="00803FC2" w:rsidP="00803FC2">
      <w:pPr>
        <w:pStyle w:val="Corpotesto"/>
        <w:rPr>
          <w:sz w:val="20"/>
        </w:rPr>
      </w:pPr>
    </w:p>
    <w:p w:rsidR="00803FC2" w:rsidRDefault="00803FC2">
      <w:pPr>
        <w:pStyle w:val="Corpotesto"/>
        <w:rPr>
          <w:sz w:val="20"/>
        </w:rPr>
      </w:pPr>
    </w:p>
    <w:p w:rsidR="0028242F" w:rsidRDefault="0028242F">
      <w:r>
        <w:br w:type="page"/>
      </w:r>
    </w:p>
    <w:p w:rsidR="00803FC2" w:rsidRPr="00C51B05" w:rsidRDefault="00803FC2" w:rsidP="00803FC2">
      <w:pPr>
        <w:pStyle w:val="Corpotesto"/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3123"/>
      </w:tblGrid>
      <w:tr w:rsidR="00803FC2" w:rsidTr="00CA4FFF">
        <w:trPr>
          <w:trHeight w:val="1069"/>
        </w:trPr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445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Logo e data di nascita</w:t>
            </w:r>
          </w:p>
        </w:tc>
        <w:tc>
          <w:tcPr>
            <w:tcW w:w="3123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Comune di iscrizione nelle liste</w:t>
            </w:r>
          </w:p>
        </w:tc>
      </w:tr>
      <w:tr w:rsidR="00803FC2" w:rsidTr="00CA4FFF">
        <w:trPr>
          <w:trHeight w:val="876"/>
        </w:trPr>
        <w:tc>
          <w:tcPr>
            <w:tcW w:w="488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Firma sottoscrittore</w:t>
            </w:r>
          </w:p>
        </w:tc>
        <w:tc>
          <w:tcPr>
            <w:tcW w:w="556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Estremi del documento di identificazione</w:t>
            </w:r>
          </w:p>
        </w:tc>
      </w:tr>
    </w:tbl>
    <w:p w:rsidR="00803FC2" w:rsidRDefault="00803FC2" w:rsidP="00803FC2">
      <w:pPr>
        <w:pStyle w:val="Corpotesto"/>
        <w:rPr>
          <w:sz w:val="20"/>
        </w:rPr>
      </w:pPr>
    </w:p>
    <w:p w:rsidR="00803FC2" w:rsidRPr="00C51B05" w:rsidRDefault="00803FC2" w:rsidP="00803FC2">
      <w:pPr>
        <w:pStyle w:val="Corpotesto"/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3123"/>
      </w:tblGrid>
      <w:tr w:rsidR="00803FC2" w:rsidTr="00CA4FFF">
        <w:trPr>
          <w:trHeight w:val="1069"/>
        </w:trPr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445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Logo e data di nascita</w:t>
            </w:r>
          </w:p>
        </w:tc>
        <w:tc>
          <w:tcPr>
            <w:tcW w:w="3123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Comune di iscrizione nelle liste</w:t>
            </w:r>
          </w:p>
        </w:tc>
      </w:tr>
      <w:tr w:rsidR="00803FC2" w:rsidTr="00CA4FFF">
        <w:trPr>
          <w:trHeight w:val="876"/>
        </w:trPr>
        <w:tc>
          <w:tcPr>
            <w:tcW w:w="488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Firma sottoscrittore</w:t>
            </w:r>
          </w:p>
        </w:tc>
        <w:tc>
          <w:tcPr>
            <w:tcW w:w="556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Estremi del documento di identificazione</w:t>
            </w:r>
          </w:p>
        </w:tc>
      </w:tr>
    </w:tbl>
    <w:p w:rsidR="00803FC2" w:rsidRDefault="00803FC2" w:rsidP="00803FC2">
      <w:pPr>
        <w:pStyle w:val="Corpotesto"/>
        <w:rPr>
          <w:sz w:val="20"/>
        </w:rPr>
      </w:pPr>
    </w:p>
    <w:p w:rsidR="00803FC2" w:rsidRPr="00C51B05" w:rsidRDefault="00803FC2" w:rsidP="00803FC2">
      <w:pPr>
        <w:pStyle w:val="Corpotesto"/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3123"/>
      </w:tblGrid>
      <w:tr w:rsidR="00803FC2" w:rsidTr="00CA4FFF">
        <w:trPr>
          <w:trHeight w:val="1069"/>
        </w:trPr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445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Logo e data di nascita</w:t>
            </w:r>
          </w:p>
        </w:tc>
        <w:tc>
          <w:tcPr>
            <w:tcW w:w="3123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Comune di iscrizione nelle liste</w:t>
            </w:r>
          </w:p>
        </w:tc>
      </w:tr>
      <w:tr w:rsidR="00803FC2" w:rsidTr="00CA4FFF">
        <w:trPr>
          <w:trHeight w:val="876"/>
        </w:trPr>
        <w:tc>
          <w:tcPr>
            <w:tcW w:w="488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Firma sottoscrittore</w:t>
            </w:r>
          </w:p>
        </w:tc>
        <w:tc>
          <w:tcPr>
            <w:tcW w:w="556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Estremi del documento di identificazione</w:t>
            </w:r>
          </w:p>
        </w:tc>
      </w:tr>
    </w:tbl>
    <w:p w:rsidR="00803FC2" w:rsidRDefault="00803FC2" w:rsidP="00803FC2">
      <w:pPr>
        <w:pStyle w:val="Corpotesto"/>
        <w:rPr>
          <w:sz w:val="20"/>
        </w:rPr>
      </w:pPr>
    </w:p>
    <w:p w:rsidR="00803FC2" w:rsidRPr="00C51B05" w:rsidRDefault="00803FC2" w:rsidP="00803FC2">
      <w:pPr>
        <w:pStyle w:val="Corpotesto"/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3123"/>
      </w:tblGrid>
      <w:tr w:rsidR="00803FC2" w:rsidTr="00CA4FFF">
        <w:trPr>
          <w:trHeight w:val="1069"/>
        </w:trPr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444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445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Logo e data di nascita</w:t>
            </w:r>
          </w:p>
        </w:tc>
        <w:tc>
          <w:tcPr>
            <w:tcW w:w="3123" w:type="dxa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Comune di iscrizione nelle liste</w:t>
            </w:r>
          </w:p>
        </w:tc>
      </w:tr>
      <w:tr w:rsidR="00803FC2" w:rsidTr="00CA4FFF">
        <w:trPr>
          <w:trHeight w:val="876"/>
        </w:trPr>
        <w:tc>
          <w:tcPr>
            <w:tcW w:w="488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Firma sottoscrittore</w:t>
            </w:r>
          </w:p>
        </w:tc>
        <w:tc>
          <w:tcPr>
            <w:tcW w:w="5568" w:type="dxa"/>
            <w:gridSpan w:val="2"/>
          </w:tcPr>
          <w:p w:rsidR="00803FC2" w:rsidRDefault="00803FC2" w:rsidP="00CA4FFF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Estremi del documento di identificazione</w:t>
            </w:r>
          </w:p>
        </w:tc>
      </w:tr>
    </w:tbl>
    <w:p w:rsidR="00803FC2" w:rsidRDefault="00803FC2" w:rsidP="00803FC2">
      <w:pPr>
        <w:pStyle w:val="Corpotesto"/>
        <w:rPr>
          <w:sz w:val="20"/>
        </w:rPr>
      </w:pPr>
    </w:p>
    <w:p w:rsidR="0051527A" w:rsidRDefault="0051527A" w:rsidP="0051527A">
      <w:pPr>
        <w:pStyle w:val="Corpotesto"/>
        <w:rPr>
          <w:sz w:val="18"/>
        </w:rPr>
      </w:pPr>
      <w:r>
        <w:rPr>
          <w:sz w:val="18"/>
        </w:rPr>
        <w:t>La firma qui apposta vale come consenso a norma degli articoli 6,7 e 9 del Regolamento (UE) 2016/679 del 27 aprile 2016 ai soli fini sopraindicati.</w:t>
      </w:r>
    </w:p>
    <w:p w:rsidR="0051527A" w:rsidRDefault="0051527A" w:rsidP="0051527A">
      <w:pPr>
        <w:pStyle w:val="Corpotesto"/>
        <w:rPr>
          <w:sz w:val="18"/>
        </w:rPr>
      </w:pPr>
    </w:p>
    <w:p w:rsidR="00E07070" w:rsidRDefault="00E07070">
      <w:pPr>
        <w:pStyle w:val="Corpotesto"/>
        <w:rPr>
          <w:sz w:val="18"/>
        </w:rPr>
      </w:pPr>
    </w:p>
    <w:p w:rsidR="00E07070" w:rsidRPr="0051527A" w:rsidRDefault="00E07070">
      <w:pPr>
        <w:pStyle w:val="Corpotesto"/>
        <w:jc w:val="center"/>
        <w:rPr>
          <w:b/>
          <w:smallCaps/>
          <w:sz w:val="28"/>
          <w:szCs w:val="28"/>
        </w:rPr>
      </w:pPr>
      <w:r w:rsidRPr="0051527A">
        <w:rPr>
          <w:b/>
          <w:smallCaps/>
          <w:sz w:val="28"/>
          <w:szCs w:val="28"/>
        </w:rPr>
        <w:t>Autenticazione delle firme dei sottoscrittori</w:t>
      </w:r>
    </w:p>
    <w:p w:rsidR="009F5FF4" w:rsidRDefault="009F5FF4">
      <w:pPr>
        <w:pStyle w:val="Corpotesto"/>
        <w:jc w:val="center"/>
        <w:rPr>
          <w:sz w:val="18"/>
        </w:rPr>
      </w:pPr>
    </w:p>
    <w:p w:rsidR="00E07070" w:rsidRPr="00E1157C" w:rsidRDefault="00D6056B">
      <w:pPr>
        <w:pStyle w:val="Corpotesto"/>
        <w:rPr>
          <w:sz w:val="24"/>
          <w:szCs w:val="24"/>
        </w:rPr>
      </w:pPr>
      <w:r w:rsidRPr="00E1157C">
        <w:rPr>
          <w:sz w:val="24"/>
          <w:szCs w:val="24"/>
        </w:rPr>
        <w:t xml:space="preserve">A norma dell’art. 21, comma 2, del D.P.R. </w:t>
      </w:r>
      <w:r w:rsidR="00E07070" w:rsidRPr="00E1157C">
        <w:rPr>
          <w:sz w:val="24"/>
          <w:szCs w:val="24"/>
        </w:rPr>
        <w:t>28 dicembre</w:t>
      </w:r>
      <w:r w:rsidR="00E524FE" w:rsidRPr="00E1157C">
        <w:rPr>
          <w:sz w:val="24"/>
          <w:szCs w:val="24"/>
        </w:rPr>
        <w:t xml:space="preserve"> 2000, n. 445, certifico che </w:t>
      </w:r>
      <w:r w:rsidRPr="00E1157C">
        <w:rPr>
          <w:sz w:val="24"/>
          <w:szCs w:val="24"/>
        </w:rPr>
        <w:t>sono vere e autentiche le firme apposte in mia presenza dagli elettori sopra indicati [</w:t>
      </w:r>
      <w:r w:rsidRPr="00E1157C">
        <w:rPr>
          <w:i/>
          <w:sz w:val="24"/>
          <w:szCs w:val="24"/>
        </w:rPr>
        <w:t>specificare il numero degli elettori in cifre e in lettere _______________</w:t>
      </w:r>
      <w:r w:rsidR="00E07070" w:rsidRPr="00E1157C">
        <w:rPr>
          <w:sz w:val="24"/>
          <w:szCs w:val="24"/>
        </w:rPr>
        <w:t>_____</w:t>
      </w:r>
      <w:r w:rsidR="00762560" w:rsidRPr="00E1157C">
        <w:rPr>
          <w:sz w:val="24"/>
          <w:szCs w:val="24"/>
        </w:rPr>
        <w:t>_____________________________</w:t>
      </w:r>
      <w:r w:rsidR="00E07070" w:rsidRPr="00E1157C">
        <w:rPr>
          <w:sz w:val="24"/>
          <w:szCs w:val="24"/>
        </w:rPr>
        <w:t>_</w:t>
      </w:r>
      <w:r w:rsidR="00E1157C">
        <w:rPr>
          <w:sz w:val="24"/>
          <w:szCs w:val="24"/>
        </w:rPr>
        <w:t>______</w:t>
      </w:r>
      <w:r w:rsidR="00E07070" w:rsidRPr="00E1157C">
        <w:rPr>
          <w:sz w:val="24"/>
          <w:szCs w:val="24"/>
        </w:rPr>
        <w:t>_</w:t>
      </w:r>
      <w:r w:rsidRPr="00E1157C">
        <w:rPr>
          <w:sz w:val="24"/>
          <w:szCs w:val="24"/>
        </w:rPr>
        <w:t>]</w:t>
      </w:r>
      <w:r w:rsidR="00E07070" w:rsidRPr="00E1157C">
        <w:rPr>
          <w:sz w:val="24"/>
          <w:szCs w:val="24"/>
        </w:rPr>
        <w:t>, da me identificati con il documento segnato a margine di ciascuno.</w:t>
      </w:r>
    </w:p>
    <w:p w:rsidR="00632FD7" w:rsidRPr="00E1157C" w:rsidRDefault="00632FD7">
      <w:pPr>
        <w:pStyle w:val="Corpotesto"/>
        <w:rPr>
          <w:sz w:val="24"/>
          <w:szCs w:val="24"/>
        </w:rPr>
      </w:pPr>
    </w:p>
    <w:p w:rsidR="00762560" w:rsidRDefault="00762560">
      <w:pPr>
        <w:pStyle w:val="Corpotesto"/>
        <w:rPr>
          <w:sz w:val="18"/>
        </w:rPr>
      </w:pPr>
    </w:p>
    <w:p w:rsidR="00762560" w:rsidRDefault="00762560">
      <w:pPr>
        <w:pStyle w:val="Corpotesto"/>
        <w:rPr>
          <w:sz w:val="18"/>
        </w:rPr>
      </w:pPr>
    </w:p>
    <w:p w:rsidR="00E07070" w:rsidRDefault="00E07070">
      <w:pPr>
        <w:pStyle w:val="Corpotesto"/>
        <w:rPr>
          <w:sz w:val="18"/>
        </w:rPr>
      </w:pPr>
      <w:r>
        <w:rPr>
          <w:sz w:val="18"/>
        </w:rPr>
        <w:t>_______</w:t>
      </w:r>
      <w:r w:rsidR="00762560">
        <w:rPr>
          <w:sz w:val="18"/>
        </w:rPr>
        <w:t>_____________, lì ___________________________</w:t>
      </w:r>
    </w:p>
    <w:p w:rsidR="00762560" w:rsidRDefault="00762560">
      <w:pPr>
        <w:pStyle w:val="Corpotesto"/>
        <w:jc w:val="center"/>
        <w:rPr>
          <w:sz w:val="18"/>
        </w:rPr>
      </w:pPr>
    </w:p>
    <w:p w:rsidR="00847E01" w:rsidRDefault="00847E01">
      <w:pPr>
        <w:pStyle w:val="Corpotesto"/>
        <w:jc w:val="center"/>
        <w:rPr>
          <w:sz w:val="18"/>
        </w:rPr>
      </w:pPr>
    </w:p>
    <w:p w:rsidR="00803FC2" w:rsidRDefault="00803FC2">
      <w:pPr>
        <w:pStyle w:val="Corpotesto"/>
        <w:jc w:val="center"/>
        <w:rPr>
          <w:sz w:val="18"/>
        </w:rPr>
      </w:pPr>
    </w:p>
    <w:p w:rsidR="00E07070" w:rsidRDefault="00237036">
      <w:pPr>
        <w:pStyle w:val="Corpotesto"/>
        <w:jc w:val="center"/>
        <w:rPr>
          <w:sz w:val="18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9525</wp:posOffset>
                </wp:positionV>
                <wp:extent cx="843915" cy="746760"/>
                <wp:effectExtent l="0" t="0" r="13335" b="1524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746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27A" w:rsidRDefault="0051527A" w:rsidP="0051527A">
                            <w:pPr>
                              <w:jc w:val="center"/>
                            </w:pPr>
                          </w:p>
                          <w:p w:rsidR="0051527A" w:rsidRDefault="0051527A" w:rsidP="0051527A">
                            <w:pPr>
                              <w:jc w:val="center"/>
                            </w:pPr>
                            <w:r>
                              <w:t>Timbro</w:t>
                            </w:r>
                          </w:p>
                          <w:p w:rsidR="0051527A" w:rsidRDefault="0051527A" w:rsidP="00515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48.9pt;margin-top:.75pt;width:66.45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" strokecolor="#969696">
                <v:textbox>
                  <w:txbxContent>
                    <w:p w:rsidR="0051527A" w:rsidRDefault="0051527A" w:rsidP="0051527A">
                      <w:pPr>
                        <w:jc w:val="center"/>
                      </w:pPr>
                    </w:p>
                    <w:p w:rsidR="0051527A" w:rsidRDefault="0051527A" w:rsidP="0051527A">
                      <w:pPr>
                        <w:jc w:val="center"/>
                      </w:pPr>
                      <w:r>
                        <w:t>Timbro</w:t>
                      </w:r>
                    </w:p>
                    <w:p w:rsidR="0051527A" w:rsidRDefault="0051527A" w:rsidP="005152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07070" w:rsidRDefault="001A5E2C">
      <w:pPr>
        <w:pStyle w:val="Corpotesto"/>
        <w:jc w:val="center"/>
        <w:rPr>
          <w:sz w:val="18"/>
        </w:rPr>
      </w:pPr>
      <w:r>
        <w:rPr>
          <w:sz w:val="18"/>
        </w:rPr>
        <w:t>________________________________________</w:t>
      </w:r>
    </w:p>
    <w:p w:rsidR="00E07070" w:rsidRDefault="00E07070">
      <w:pPr>
        <w:pStyle w:val="Corpotesto"/>
        <w:jc w:val="center"/>
        <w:rPr>
          <w:i/>
          <w:iCs/>
          <w:sz w:val="16"/>
        </w:rPr>
      </w:pPr>
    </w:p>
    <w:p w:rsidR="0051527A" w:rsidRDefault="00762560" w:rsidP="0051527A">
      <w:pPr>
        <w:pStyle w:val="Corpotesto"/>
        <w:jc w:val="center"/>
        <w:rPr>
          <w:sz w:val="20"/>
        </w:rPr>
      </w:pPr>
      <w:r w:rsidRPr="00762560">
        <w:rPr>
          <w:sz w:val="20"/>
        </w:rPr>
        <w:t>Firma leggibile (nome e cognome per esteso)</w:t>
      </w:r>
      <w:r>
        <w:rPr>
          <w:sz w:val="20"/>
        </w:rPr>
        <w:t xml:space="preserve"> e qualifica </w:t>
      </w:r>
    </w:p>
    <w:p w:rsidR="00762560" w:rsidRPr="00762560" w:rsidRDefault="00762560" w:rsidP="0051527A">
      <w:pPr>
        <w:pStyle w:val="Corpotesto"/>
        <w:jc w:val="center"/>
        <w:rPr>
          <w:sz w:val="20"/>
        </w:rPr>
      </w:pP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pubblico ufficiale che procede all’autenticazione</w:t>
      </w:r>
    </w:p>
    <w:sectPr w:rsidR="00762560" w:rsidRPr="00762560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B8" w:rsidRDefault="003B34B8">
      <w:r>
        <w:separator/>
      </w:r>
    </w:p>
  </w:endnote>
  <w:endnote w:type="continuationSeparator" w:id="0">
    <w:p w:rsidR="003B34B8" w:rsidRDefault="003B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B8" w:rsidRDefault="003B34B8">
      <w:r>
        <w:separator/>
      </w:r>
    </w:p>
  </w:footnote>
  <w:footnote w:type="continuationSeparator" w:id="0">
    <w:p w:rsidR="003B34B8" w:rsidRDefault="003B34B8">
      <w:r>
        <w:continuationSeparator/>
      </w:r>
    </w:p>
  </w:footnote>
  <w:footnote w:id="1">
    <w:p w:rsidR="00E07070" w:rsidRDefault="0051527A">
      <w:pPr>
        <w:pStyle w:val="Testonotaapidipagina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(2) </w:t>
      </w:r>
      <w:r w:rsidR="00E07070" w:rsidRPr="0051527A">
        <w:rPr>
          <w:sz w:val="28"/>
          <w:vertAlign w:val="superscript"/>
        </w:rPr>
        <w:t>Solo per i partiti o gruppi politici che abbiano avuto eletto un proprio rappresentante anche in una sola delle due Camere o nel Parlamento europeo o che siano costituiti in gruppo parlamentare</w:t>
      </w:r>
      <w:r w:rsidR="007679D2" w:rsidRPr="0051527A">
        <w:rPr>
          <w:sz w:val="28"/>
          <w:vertAlign w:val="superscript"/>
        </w:rPr>
        <w:t>,</w:t>
      </w:r>
      <w:r w:rsidR="00E07070" w:rsidRPr="0051527A">
        <w:rPr>
          <w:sz w:val="28"/>
          <w:vertAlign w:val="superscript"/>
        </w:rPr>
        <w:t xml:space="preserve"> anche in una sola delle due Camere</w:t>
      </w:r>
      <w:r w:rsidR="007679D2" w:rsidRPr="0051527A">
        <w:rPr>
          <w:sz w:val="28"/>
          <w:vertAlign w:val="superscript"/>
        </w:rPr>
        <w:t>,</w:t>
      </w:r>
      <w:r w:rsidR="00E07070" w:rsidRPr="0051527A">
        <w:rPr>
          <w:sz w:val="28"/>
          <w:vertAlign w:val="superscript"/>
        </w:rPr>
        <w:t xml:space="preserve"> nella legislatura in corso.</w:t>
      </w:r>
    </w:p>
    <w:p w:rsidR="00E1157C" w:rsidRDefault="00E1157C">
      <w:pPr>
        <w:pStyle w:val="Testonotaapidipagina"/>
        <w:jc w:val="both"/>
        <w:rPr>
          <w:sz w:val="28"/>
          <w:vertAlign w:val="superscript"/>
        </w:rPr>
      </w:pPr>
      <w:r w:rsidRPr="0051527A">
        <w:rPr>
          <w:sz w:val="28"/>
          <w:vertAlign w:val="superscript"/>
        </w:rPr>
        <w:t>(3) Indicare la data in cui la presente dichiarazione viene presentata alla segreteria del comune</w:t>
      </w:r>
      <w:r>
        <w:rPr>
          <w:sz w:val="28"/>
          <w:vertAlign w:val="superscript"/>
        </w:rPr>
        <w:t>.</w:t>
      </w:r>
    </w:p>
    <w:p w:rsidR="00E1157C" w:rsidRPr="0051527A" w:rsidRDefault="00E1157C">
      <w:pPr>
        <w:pStyle w:val="Testonotaapidipagina"/>
        <w:jc w:val="both"/>
        <w:rPr>
          <w:sz w:val="28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047"/>
    <w:multiLevelType w:val="hybridMultilevel"/>
    <w:tmpl w:val="19E85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32F7A"/>
    <w:multiLevelType w:val="hybridMultilevel"/>
    <w:tmpl w:val="0B62FF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9F009B"/>
    <w:multiLevelType w:val="hybridMultilevel"/>
    <w:tmpl w:val="E2A2F3F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001B7"/>
    <w:multiLevelType w:val="hybridMultilevel"/>
    <w:tmpl w:val="9216F76E"/>
    <w:lvl w:ilvl="0" w:tplc="F84C13F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D14A0"/>
    <w:multiLevelType w:val="hybridMultilevel"/>
    <w:tmpl w:val="F8C2DB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16E7D"/>
    <w:multiLevelType w:val="hybridMultilevel"/>
    <w:tmpl w:val="8B06D39E"/>
    <w:lvl w:ilvl="0" w:tplc="622A6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6F"/>
    <w:rsid w:val="00022CA7"/>
    <w:rsid w:val="00103937"/>
    <w:rsid w:val="00172E6F"/>
    <w:rsid w:val="001A5E2C"/>
    <w:rsid w:val="00237036"/>
    <w:rsid w:val="0028242F"/>
    <w:rsid w:val="002850A3"/>
    <w:rsid w:val="00390530"/>
    <w:rsid w:val="003B34B8"/>
    <w:rsid w:val="004006F6"/>
    <w:rsid w:val="0047275F"/>
    <w:rsid w:val="004F18D9"/>
    <w:rsid w:val="0051527A"/>
    <w:rsid w:val="005915A4"/>
    <w:rsid w:val="00632FD7"/>
    <w:rsid w:val="006A606E"/>
    <w:rsid w:val="006C41A0"/>
    <w:rsid w:val="00716922"/>
    <w:rsid w:val="007457C3"/>
    <w:rsid w:val="00762560"/>
    <w:rsid w:val="007679D2"/>
    <w:rsid w:val="007B6525"/>
    <w:rsid w:val="008005C9"/>
    <w:rsid w:val="00803FC2"/>
    <w:rsid w:val="00847E01"/>
    <w:rsid w:val="008C296F"/>
    <w:rsid w:val="00944886"/>
    <w:rsid w:val="009C7B22"/>
    <w:rsid w:val="009F5FF4"/>
    <w:rsid w:val="00BC1E3E"/>
    <w:rsid w:val="00C168BD"/>
    <w:rsid w:val="00C51B05"/>
    <w:rsid w:val="00C5555D"/>
    <w:rsid w:val="00C926F9"/>
    <w:rsid w:val="00CE0CA6"/>
    <w:rsid w:val="00D6056B"/>
    <w:rsid w:val="00E07070"/>
    <w:rsid w:val="00E1157C"/>
    <w:rsid w:val="00E3626D"/>
    <w:rsid w:val="00E524FE"/>
    <w:rsid w:val="00E824B1"/>
    <w:rsid w:val="00EB1860"/>
    <w:rsid w:val="00E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D6BAA-7937-4824-A3AE-A5E5296E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4678"/>
      <w:jc w:val="both"/>
    </w:pPr>
    <w:rPr>
      <w:sz w:val="28"/>
    </w:rPr>
  </w:style>
  <w:style w:type="paragraph" w:styleId="Corpotesto">
    <w:name w:val="Body Text"/>
    <w:basedOn w:val="Normale"/>
    <w:link w:val="CorpotestoCarattere"/>
    <w:pPr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table" w:styleId="Tabellasemplice-2">
    <w:name w:val="Plain Table 2"/>
    <w:basedOn w:val="Tabellanormale"/>
    <w:uiPriority w:val="42"/>
    <w:rsid w:val="004006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rsid w:val="0040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527A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51527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ografico01\Dati%20applicazioni\Microsoft\Modelli\Bian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Bianco.dot</Template>
  <TotalTime>66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Cristina Pellegrinelli</cp:lastModifiedBy>
  <cp:revision>14</cp:revision>
  <cp:lastPrinted>2024-03-21T15:20:00Z</cp:lastPrinted>
  <dcterms:created xsi:type="dcterms:W3CDTF">2019-02-28T10:42:00Z</dcterms:created>
  <dcterms:modified xsi:type="dcterms:W3CDTF">2024-04-26T08:41:00Z</dcterms:modified>
</cp:coreProperties>
</file>